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29cb3880edb498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34" w:rsidRDefault="00FC7534">
      <w:pPr>
        <w:pStyle w:val="Header"/>
        <w:tabs>
          <w:tab w:val="clear" w:pos="4153"/>
          <w:tab w:val="clear" w:pos="8306"/>
        </w:tabs>
      </w:pPr>
      <w:bookmarkStart w:id="0" w:name="_GoBack"/>
      <w:bookmarkEnd w:id="0"/>
    </w:p>
    <w:tbl>
      <w:tblPr>
        <w:tblW w:w="0" w:type="auto"/>
        <w:tblLayout w:type="fixed"/>
        <w:tblLook w:val="0000" w:firstRow="0" w:lastRow="0" w:firstColumn="0" w:lastColumn="0" w:noHBand="0" w:noVBand="0"/>
      </w:tblPr>
      <w:tblGrid>
        <w:gridCol w:w="5495"/>
        <w:gridCol w:w="3793"/>
      </w:tblGrid>
      <w:tr w:rsidR="00FC7534">
        <w:tc>
          <w:tcPr>
            <w:tcW w:w="5495" w:type="dxa"/>
            <w:tcBorders>
              <w:top w:val="nil"/>
              <w:left w:val="nil"/>
              <w:bottom w:val="nil"/>
              <w:right w:val="nil"/>
            </w:tcBorders>
          </w:tcPr>
          <w:p w:rsidR="00FC7534" w:rsidRDefault="00FC7534">
            <w:pPr>
              <w:widowControl w:val="0"/>
              <w:ind w:right="397"/>
              <w:jc w:val="both"/>
              <w:rPr>
                <w:b/>
                <w:bCs/>
              </w:rPr>
            </w:pPr>
          </w:p>
          <w:p w:rsidR="00FC7534" w:rsidRDefault="00E60691">
            <w:pPr>
              <w:widowControl w:val="0"/>
              <w:ind w:right="397"/>
              <w:jc w:val="both"/>
              <w:rPr>
                <w:b/>
                <w:bCs/>
              </w:rPr>
            </w:pPr>
            <w:r>
              <w:rPr>
                <w:b/>
                <w:bCs/>
              </w:rPr>
              <w:t>Planning Review Committee</w:t>
            </w:r>
          </w:p>
        </w:tc>
        <w:tc>
          <w:tcPr>
            <w:tcW w:w="3793" w:type="dxa"/>
            <w:tcBorders>
              <w:top w:val="nil"/>
              <w:left w:val="nil"/>
              <w:bottom w:val="nil"/>
              <w:right w:val="nil"/>
            </w:tcBorders>
          </w:tcPr>
          <w:p w:rsidR="00FC7534" w:rsidRDefault="00FC7534">
            <w:pPr>
              <w:widowControl w:val="0"/>
              <w:ind w:right="397"/>
              <w:jc w:val="both"/>
            </w:pPr>
          </w:p>
          <w:p w:rsidR="00FC7534" w:rsidRDefault="009D2E69">
            <w:pPr>
              <w:widowControl w:val="0"/>
              <w:ind w:right="397"/>
              <w:jc w:val="both"/>
            </w:pPr>
            <w:r>
              <w:t>30th October 2013</w:t>
            </w:r>
          </w:p>
        </w:tc>
      </w:tr>
    </w:tbl>
    <w:p w:rsidR="00FC7534" w:rsidRDefault="00FC7534"/>
    <w:p w:rsidR="00FC7534" w:rsidRDefault="00FC7534"/>
    <w:tbl>
      <w:tblPr>
        <w:tblW w:w="0" w:type="auto"/>
        <w:tblLook w:val="0000" w:firstRow="0" w:lastRow="0" w:firstColumn="0" w:lastColumn="0" w:noHBand="0" w:noVBand="0"/>
      </w:tblPr>
      <w:tblGrid>
        <w:gridCol w:w="2660"/>
        <w:gridCol w:w="6627"/>
      </w:tblGrid>
      <w:tr w:rsidR="00FC7534">
        <w:tc>
          <w:tcPr>
            <w:tcW w:w="2660" w:type="dxa"/>
            <w:tcBorders>
              <w:top w:val="nil"/>
              <w:left w:val="nil"/>
              <w:bottom w:val="nil"/>
              <w:right w:val="nil"/>
            </w:tcBorders>
          </w:tcPr>
          <w:p w:rsidR="00FC7534" w:rsidRDefault="009D2E69">
            <w:pPr>
              <w:jc w:val="right"/>
            </w:pPr>
            <w:r>
              <w:rPr>
                <w:b/>
                <w:bCs/>
              </w:rPr>
              <w:t>Application Number:</w:t>
            </w:r>
          </w:p>
        </w:tc>
        <w:tc>
          <w:tcPr>
            <w:tcW w:w="6627" w:type="dxa"/>
            <w:tcBorders>
              <w:top w:val="nil"/>
              <w:left w:val="nil"/>
              <w:bottom w:val="nil"/>
              <w:right w:val="nil"/>
            </w:tcBorders>
          </w:tcPr>
          <w:p w:rsidR="00FC7534" w:rsidRDefault="009D2E69">
            <w:r>
              <w:t>13/01929/FUL</w:t>
            </w:r>
          </w:p>
        </w:tc>
      </w:tr>
      <w:tr w:rsidR="00FC7534">
        <w:tc>
          <w:tcPr>
            <w:tcW w:w="2660" w:type="dxa"/>
            <w:tcBorders>
              <w:top w:val="nil"/>
              <w:left w:val="nil"/>
              <w:bottom w:val="nil"/>
              <w:right w:val="nil"/>
            </w:tcBorders>
          </w:tcPr>
          <w:p w:rsidR="00FC7534" w:rsidRDefault="00FC7534">
            <w:pPr>
              <w:jc w:val="right"/>
            </w:pPr>
          </w:p>
        </w:tc>
        <w:tc>
          <w:tcPr>
            <w:tcW w:w="6627" w:type="dxa"/>
            <w:tcBorders>
              <w:top w:val="nil"/>
              <w:left w:val="nil"/>
              <w:bottom w:val="nil"/>
              <w:right w:val="nil"/>
            </w:tcBorders>
          </w:tcPr>
          <w:p w:rsidR="00FC7534" w:rsidRDefault="00FC7534"/>
        </w:tc>
      </w:tr>
      <w:tr w:rsidR="00FC7534">
        <w:tc>
          <w:tcPr>
            <w:tcW w:w="2660" w:type="dxa"/>
            <w:tcBorders>
              <w:top w:val="nil"/>
              <w:left w:val="nil"/>
              <w:bottom w:val="nil"/>
              <w:right w:val="nil"/>
            </w:tcBorders>
          </w:tcPr>
          <w:p w:rsidR="00FC7534" w:rsidRDefault="009D2E69">
            <w:pPr>
              <w:jc w:val="right"/>
            </w:pPr>
            <w:r>
              <w:rPr>
                <w:b/>
                <w:bCs/>
              </w:rPr>
              <w:t>Decision Due by:</w:t>
            </w:r>
          </w:p>
        </w:tc>
        <w:tc>
          <w:tcPr>
            <w:tcW w:w="6627" w:type="dxa"/>
            <w:tcBorders>
              <w:top w:val="nil"/>
              <w:left w:val="nil"/>
              <w:bottom w:val="nil"/>
              <w:right w:val="nil"/>
            </w:tcBorders>
          </w:tcPr>
          <w:p w:rsidR="00FC7534" w:rsidRDefault="009D2E69">
            <w:r>
              <w:t>20th September 2013</w:t>
            </w:r>
          </w:p>
        </w:tc>
      </w:tr>
      <w:tr w:rsidR="00FC7534">
        <w:tc>
          <w:tcPr>
            <w:tcW w:w="2660" w:type="dxa"/>
            <w:tcBorders>
              <w:top w:val="nil"/>
              <w:left w:val="nil"/>
              <w:bottom w:val="nil"/>
              <w:right w:val="nil"/>
            </w:tcBorders>
          </w:tcPr>
          <w:p w:rsidR="00FC7534" w:rsidRDefault="00FC7534">
            <w:pPr>
              <w:jc w:val="right"/>
            </w:pPr>
          </w:p>
        </w:tc>
        <w:tc>
          <w:tcPr>
            <w:tcW w:w="6627" w:type="dxa"/>
            <w:tcBorders>
              <w:top w:val="nil"/>
              <w:left w:val="nil"/>
              <w:bottom w:val="nil"/>
              <w:right w:val="nil"/>
            </w:tcBorders>
          </w:tcPr>
          <w:p w:rsidR="00FC7534" w:rsidRDefault="00FC7534"/>
        </w:tc>
      </w:tr>
      <w:tr w:rsidR="00FC7534">
        <w:tc>
          <w:tcPr>
            <w:tcW w:w="2660" w:type="dxa"/>
            <w:tcBorders>
              <w:top w:val="nil"/>
              <w:left w:val="nil"/>
              <w:bottom w:val="nil"/>
              <w:right w:val="nil"/>
            </w:tcBorders>
          </w:tcPr>
          <w:p w:rsidR="00FC7534" w:rsidRDefault="009D2E69">
            <w:pPr>
              <w:jc w:val="right"/>
              <w:rPr>
                <w:b/>
                <w:bCs/>
              </w:rPr>
            </w:pPr>
            <w:r>
              <w:rPr>
                <w:b/>
                <w:bCs/>
              </w:rPr>
              <w:t>Proposal:</w:t>
            </w:r>
          </w:p>
        </w:tc>
        <w:tc>
          <w:tcPr>
            <w:tcW w:w="6627" w:type="dxa"/>
            <w:tcBorders>
              <w:top w:val="nil"/>
              <w:left w:val="nil"/>
              <w:bottom w:val="nil"/>
              <w:right w:val="nil"/>
            </w:tcBorders>
          </w:tcPr>
          <w:p w:rsidR="00FC7534" w:rsidRDefault="009D2E69">
            <w:r>
              <w:t>Demolition of existing bungalow and garages.  Erection of 1 x 4-bed dwelling (use class C3). (Amended plans)</w:t>
            </w:r>
          </w:p>
        </w:tc>
      </w:tr>
      <w:tr w:rsidR="00FC7534">
        <w:tc>
          <w:tcPr>
            <w:tcW w:w="2660" w:type="dxa"/>
            <w:tcBorders>
              <w:top w:val="nil"/>
              <w:left w:val="nil"/>
              <w:bottom w:val="nil"/>
              <w:right w:val="nil"/>
            </w:tcBorders>
          </w:tcPr>
          <w:p w:rsidR="00FC7534" w:rsidRDefault="00FC7534">
            <w:pPr>
              <w:jc w:val="right"/>
              <w:rPr>
                <w:b/>
                <w:bCs/>
              </w:rPr>
            </w:pPr>
          </w:p>
        </w:tc>
        <w:tc>
          <w:tcPr>
            <w:tcW w:w="6627" w:type="dxa"/>
            <w:tcBorders>
              <w:top w:val="nil"/>
              <w:left w:val="nil"/>
              <w:bottom w:val="nil"/>
              <w:right w:val="nil"/>
            </w:tcBorders>
          </w:tcPr>
          <w:p w:rsidR="00FC7534" w:rsidRDefault="00FC7534"/>
        </w:tc>
      </w:tr>
      <w:tr w:rsidR="00FC7534">
        <w:tc>
          <w:tcPr>
            <w:tcW w:w="2660" w:type="dxa"/>
            <w:tcBorders>
              <w:top w:val="nil"/>
              <w:left w:val="nil"/>
              <w:bottom w:val="nil"/>
              <w:right w:val="nil"/>
            </w:tcBorders>
          </w:tcPr>
          <w:p w:rsidR="00FC7534" w:rsidRDefault="009D2E69">
            <w:pPr>
              <w:jc w:val="right"/>
              <w:rPr>
                <w:b/>
                <w:bCs/>
              </w:rPr>
            </w:pPr>
            <w:r>
              <w:rPr>
                <w:b/>
                <w:bCs/>
              </w:rPr>
              <w:t>Site Address:</w:t>
            </w:r>
          </w:p>
        </w:tc>
        <w:tc>
          <w:tcPr>
            <w:tcW w:w="6627" w:type="dxa"/>
            <w:tcBorders>
              <w:top w:val="nil"/>
              <w:left w:val="nil"/>
              <w:bottom w:val="nil"/>
              <w:right w:val="nil"/>
            </w:tcBorders>
          </w:tcPr>
          <w:p w:rsidR="00FC7534" w:rsidRDefault="009D2E69">
            <w:r>
              <w:t>81 Edgeway Road Marston Oxford OX3 0HF</w:t>
            </w:r>
          </w:p>
        </w:tc>
      </w:tr>
      <w:tr w:rsidR="00FC7534">
        <w:tc>
          <w:tcPr>
            <w:tcW w:w="2660" w:type="dxa"/>
            <w:tcBorders>
              <w:top w:val="nil"/>
              <w:left w:val="nil"/>
              <w:bottom w:val="nil"/>
              <w:right w:val="nil"/>
            </w:tcBorders>
          </w:tcPr>
          <w:p w:rsidR="00FC7534" w:rsidRDefault="00FC7534">
            <w:pPr>
              <w:jc w:val="right"/>
            </w:pPr>
          </w:p>
        </w:tc>
        <w:tc>
          <w:tcPr>
            <w:tcW w:w="6627" w:type="dxa"/>
            <w:tcBorders>
              <w:top w:val="nil"/>
              <w:left w:val="nil"/>
              <w:bottom w:val="nil"/>
              <w:right w:val="nil"/>
            </w:tcBorders>
          </w:tcPr>
          <w:p w:rsidR="00FC7534" w:rsidRDefault="00FC7534"/>
        </w:tc>
      </w:tr>
      <w:tr w:rsidR="00FC7534">
        <w:tc>
          <w:tcPr>
            <w:tcW w:w="2660" w:type="dxa"/>
            <w:tcBorders>
              <w:top w:val="nil"/>
              <w:left w:val="nil"/>
              <w:bottom w:val="nil"/>
              <w:right w:val="nil"/>
            </w:tcBorders>
          </w:tcPr>
          <w:p w:rsidR="00FC7534" w:rsidRDefault="009D2E69">
            <w:pPr>
              <w:jc w:val="right"/>
              <w:rPr>
                <w:b/>
                <w:bCs/>
              </w:rPr>
            </w:pPr>
            <w:r>
              <w:rPr>
                <w:b/>
                <w:bCs/>
              </w:rPr>
              <w:t>Ward:</w:t>
            </w:r>
          </w:p>
        </w:tc>
        <w:tc>
          <w:tcPr>
            <w:tcW w:w="6627" w:type="dxa"/>
            <w:tcBorders>
              <w:top w:val="nil"/>
              <w:left w:val="nil"/>
              <w:bottom w:val="nil"/>
              <w:right w:val="nil"/>
            </w:tcBorders>
          </w:tcPr>
          <w:p w:rsidR="00FC7534" w:rsidRDefault="009D2E69">
            <w:r>
              <w:t>Marston Ward</w:t>
            </w:r>
          </w:p>
        </w:tc>
      </w:tr>
    </w:tbl>
    <w:p w:rsidR="00FC7534" w:rsidRDefault="00FC7534"/>
    <w:tbl>
      <w:tblPr>
        <w:tblW w:w="9288" w:type="dxa"/>
        <w:tblLayout w:type="fixed"/>
        <w:tblLook w:val="0000" w:firstRow="0" w:lastRow="0" w:firstColumn="0" w:lastColumn="0" w:noHBand="0" w:noVBand="0"/>
      </w:tblPr>
      <w:tblGrid>
        <w:gridCol w:w="1101"/>
        <w:gridCol w:w="3543"/>
        <w:gridCol w:w="1418"/>
        <w:gridCol w:w="3226"/>
      </w:tblGrid>
      <w:tr w:rsidR="00FC7534">
        <w:tc>
          <w:tcPr>
            <w:tcW w:w="1101" w:type="dxa"/>
            <w:tcBorders>
              <w:top w:val="nil"/>
              <w:left w:val="nil"/>
              <w:bottom w:val="nil"/>
              <w:right w:val="nil"/>
            </w:tcBorders>
          </w:tcPr>
          <w:p w:rsidR="00FC7534" w:rsidRDefault="009D2E69">
            <w:r>
              <w:rPr>
                <w:b/>
                <w:bCs/>
              </w:rPr>
              <w:t>Agent:</w:t>
            </w:r>
            <w:r>
              <w:t xml:space="preserve"> </w:t>
            </w:r>
          </w:p>
        </w:tc>
        <w:tc>
          <w:tcPr>
            <w:tcW w:w="3543" w:type="dxa"/>
            <w:tcBorders>
              <w:top w:val="nil"/>
              <w:left w:val="nil"/>
              <w:bottom w:val="nil"/>
              <w:right w:val="nil"/>
            </w:tcBorders>
          </w:tcPr>
          <w:p w:rsidR="00FC7534" w:rsidRDefault="009D2E69">
            <w:r>
              <w:t>Mr Robert Di Carlo</w:t>
            </w:r>
          </w:p>
        </w:tc>
        <w:tc>
          <w:tcPr>
            <w:tcW w:w="1418" w:type="dxa"/>
            <w:tcBorders>
              <w:top w:val="nil"/>
              <w:left w:val="nil"/>
              <w:bottom w:val="nil"/>
              <w:right w:val="nil"/>
            </w:tcBorders>
          </w:tcPr>
          <w:p w:rsidR="00FC7534" w:rsidRDefault="009D2E69">
            <w:r>
              <w:rPr>
                <w:b/>
                <w:bCs/>
              </w:rPr>
              <w:t>Applicant:</w:t>
            </w:r>
            <w:r>
              <w:t xml:space="preserve"> </w:t>
            </w:r>
          </w:p>
        </w:tc>
        <w:tc>
          <w:tcPr>
            <w:tcW w:w="3226" w:type="dxa"/>
            <w:tcBorders>
              <w:top w:val="nil"/>
              <w:left w:val="nil"/>
              <w:bottom w:val="nil"/>
              <w:right w:val="nil"/>
            </w:tcBorders>
          </w:tcPr>
          <w:p w:rsidR="00FC7534" w:rsidRDefault="009D2E69">
            <w:r>
              <w:t>Mr &amp; Mrs Garry and Katja Ziegler-Tan</w:t>
            </w:r>
          </w:p>
        </w:tc>
      </w:tr>
    </w:tbl>
    <w:p w:rsidR="00476727" w:rsidRDefault="00476727">
      <w:pPr>
        <w:pBdr>
          <w:bottom w:val="single" w:sz="4" w:space="1" w:color="auto"/>
        </w:pBdr>
      </w:pPr>
    </w:p>
    <w:p w:rsidR="00FC7534" w:rsidRDefault="00FC7534" w:rsidP="00C74C98">
      <w:pPr>
        <w:pStyle w:val="Header"/>
        <w:widowControl w:val="0"/>
        <w:tabs>
          <w:tab w:val="clear" w:pos="4153"/>
          <w:tab w:val="clear" w:pos="8306"/>
        </w:tabs>
        <w:ind w:right="-1"/>
        <w:jc w:val="both"/>
      </w:pPr>
    </w:p>
    <w:p w:rsidR="008C1D0B" w:rsidRDefault="009D2E69" w:rsidP="009D2E69">
      <w:pPr>
        <w:pStyle w:val="Header"/>
        <w:widowControl w:val="0"/>
        <w:tabs>
          <w:tab w:val="clear" w:pos="4153"/>
          <w:tab w:val="clear" w:pos="8306"/>
        </w:tabs>
        <w:ind w:left="720" w:right="-1" w:hanging="720"/>
        <w:jc w:val="both"/>
      </w:pPr>
      <w:r>
        <w:t>1.</w:t>
      </w:r>
      <w:r>
        <w:tab/>
      </w:r>
      <w:r w:rsidR="008C1D0B">
        <w:t>This report should be read in conjunction with the officer’s report to the East Area Planning Committee 2</w:t>
      </w:r>
      <w:r w:rsidR="008C1D0B" w:rsidRPr="008C1D0B">
        <w:rPr>
          <w:vertAlign w:val="superscript"/>
        </w:rPr>
        <w:t>nd</w:t>
      </w:r>
      <w:r w:rsidR="008C1D0B">
        <w:t xml:space="preserve"> October 2013 attached as </w:t>
      </w:r>
      <w:r w:rsidR="008C1D0B">
        <w:rPr>
          <w:b/>
          <w:bCs/>
        </w:rPr>
        <w:t>Appendix 1.</w:t>
      </w:r>
    </w:p>
    <w:p w:rsidR="008C1D0B" w:rsidRDefault="008C1D0B" w:rsidP="00C74C98">
      <w:pPr>
        <w:pStyle w:val="Header"/>
        <w:widowControl w:val="0"/>
        <w:tabs>
          <w:tab w:val="clear" w:pos="4153"/>
          <w:tab w:val="clear" w:pos="8306"/>
        </w:tabs>
        <w:ind w:right="-1"/>
        <w:jc w:val="both"/>
      </w:pPr>
    </w:p>
    <w:p w:rsidR="00476727" w:rsidRDefault="009D2E69" w:rsidP="009D2E69">
      <w:pPr>
        <w:pStyle w:val="Header"/>
        <w:widowControl w:val="0"/>
        <w:tabs>
          <w:tab w:val="clear" w:pos="4153"/>
          <w:tab w:val="clear" w:pos="8306"/>
        </w:tabs>
        <w:ind w:left="720" w:right="-1" w:hanging="720"/>
        <w:jc w:val="both"/>
      </w:pPr>
      <w:r>
        <w:t>2.</w:t>
      </w:r>
      <w:r>
        <w:tab/>
      </w:r>
      <w:r w:rsidR="008C1D0B">
        <w:t>Following consideration at the East Area Planning Committee on 2</w:t>
      </w:r>
      <w:r w:rsidR="008C1D0B" w:rsidRPr="008C1D0B">
        <w:rPr>
          <w:vertAlign w:val="superscript"/>
        </w:rPr>
        <w:t>nd</w:t>
      </w:r>
      <w:r w:rsidR="00B72F06">
        <w:t xml:space="preserve"> October 2013</w:t>
      </w:r>
      <w:r w:rsidR="00F54BDF">
        <w:t>,</w:t>
      </w:r>
      <w:r w:rsidR="008C1D0B">
        <w:t xml:space="preserve"> where it was resolved to refuse planning permission for the reason given below</w:t>
      </w:r>
      <w:r w:rsidR="00F54BDF">
        <w:t>,</w:t>
      </w:r>
      <w:r w:rsidR="008C1D0B">
        <w:t xml:space="preserve"> the planning application has been </w:t>
      </w:r>
      <w:r w:rsidR="00F54BDF">
        <w:t>c</w:t>
      </w:r>
      <w:r w:rsidR="008C1D0B">
        <w:t xml:space="preserve">alled-in for consideration and decision to the Planning Review Committee by Councillor </w:t>
      </w:r>
      <w:proofErr w:type="spellStart"/>
      <w:r w:rsidR="008C1D0B">
        <w:t>Hollick</w:t>
      </w:r>
      <w:proofErr w:type="spellEnd"/>
      <w:r w:rsidR="008C1D0B">
        <w:t xml:space="preserve"> with support from Councillors </w:t>
      </w:r>
      <w:r w:rsidR="008C1D0B" w:rsidRPr="008C1D0B">
        <w:t>Williams, Wilkinson, Brett, Goddard, Fooks, Price, Haines, Simmons, Van N</w:t>
      </w:r>
      <w:r w:rsidR="008C1D0B">
        <w:t xml:space="preserve">ooijen, Canning, Khan, Kennedy and </w:t>
      </w:r>
      <w:r w:rsidR="008C1D0B" w:rsidRPr="008C1D0B">
        <w:t>Fry</w:t>
      </w:r>
      <w:r w:rsidR="008C1D0B">
        <w:t xml:space="preserve">.  </w:t>
      </w:r>
    </w:p>
    <w:p w:rsidR="00476727" w:rsidRDefault="00476727" w:rsidP="00C74C98">
      <w:pPr>
        <w:pStyle w:val="Header"/>
        <w:widowControl w:val="0"/>
        <w:tabs>
          <w:tab w:val="clear" w:pos="4153"/>
          <w:tab w:val="clear" w:pos="8306"/>
        </w:tabs>
        <w:ind w:right="-1"/>
        <w:jc w:val="both"/>
      </w:pPr>
    </w:p>
    <w:p w:rsidR="00476727" w:rsidRDefault="009D2E69" w:rsidP="00C74C98">
      <w:pPr>
        <w:pStyle w:val="Header"/>
        <w:widowControl w:val="0"/>
        <w:tabs>
          <w:tab w:val="clear" w:pos="4153"/>
          <w:tab w:val="clear" w:pos="8306"/>
        </w:tabs>
        <w:ind w:right="-1"/>
        <w:jc w:val="both"/>
      </w:pPr>
      <w:r>
        <w:t>3.</w:t>
      </w:r>
      <w:r>
        <w:tab/>
      </w:r>
      <w:r w:rsidR="008C1D0B">
        <w:t>The reason f</w:t>
      </w:r>
      <w:r w:rsidR="003B2513">
        <w:t xml:space="preserve">or refusal of the application by the Committee </w:t>
      </w:r>
      <w:r w:rsidR="008C1D0B">
        <w:t>was:</w:t>
      </w:r>
    </w:p>
    <w:p w:rsidR="008C1D0B" w:rsidRDefault="008C1D0B" w:rsidP="00C74C98">
      <w:pPr>
        <w:pStyle w:val="Header"/>
        <w:widowControl w:val="0"/>
        <w:tabs>
          <w:tab w:val="clear" w:pos="4153"/>
          <w:tab w:val="clear" w:pos="8306"/>
        </w:tabs>
        <w:ind w:right="-1"/>
        <w:jc w:val="both"/>
      </w:pPr>
    </w:p>
    <w:p w:rsidR="008C1D0B" w:rsidRPr="00553652" w:rsidRDefault="008C1D0B" w:rsidP="00C74C98">
      <w:pPr>
        <w:pStyle w:val="Header"/>
        <w:widowControl w:val="0"/>
        <w:numPr>
          <w:ilvl w:val="0"/>
          <w:numId w:val="6"/>
        </w:numPr>
        <w:tabs>
          <w:tab w:val="clear" w:pos="4153"/>
          <w:tab w:val="clear" w:pos="8306"/>
        </w:tabs>
        <w:ind w:right="-1"/>
        <w:jc w:val="both"/>
      </w:pPr>
      <w:r w:rsidRPr="00553652">
        <w:t xml:space="preserve">Notwithstanding the sustainable credentials of the proposal the design, size and bulk of the proposal would amount to an unacceptable form of development which would be harmful to the character and appearance of the street and would be overbearing </w:t>
      </w:r>
      <w:r w:rsidR="00553652" w:rsidRPr="00553652">
        <w:t>to the</w:t>
      </w:r>
      <w:r w:rsidRPr="00553652">
        <w:t xml:space="preserve"> properties to the rear and result in an unacceptable level of overlooking.  The proposal is therefore contrary to policy CS18 of the Oxford Core Strategy 2026, CP1, CP6 and CP10 of the Oxford Local Plan 2011-2016 and HP9 and HP14 of the Sites and Housing Plan 2011-2026.</w:t>
      </w:r>
    </w:p>
    <w:p w:rsidR="008C1D0B" w:rsidRDefault="008C1D0B" w:rsidP="00C74C98">
      <w:pPr>
        <w:pStyle w:val="Header"/>
        <w:widowControl w:val="0"/>
        <w:tabs>
          <w:tab w:val="clear" w:pos="4153"/>
          <w:tab w:val="clear" w:pos="8306"/>
        </w:tabs>
        <w:ind w:right="-1"/>
        <w:jc w:val="both"/>
      </w:pPr>
    </w:p>
    <w:p w:rsidR="00553652" w:rsidRDefault="009D2E69" w:rsidP="009D2E69">
      <w:pPr>
        <w:ind w:left="720" w:right="-1" w:hanging="720"/>
        <w:jc w:val="both"/>
      </w:pPr>
      <w:r>
        <w:t>4.</w:t>
      </w:r>
      <w:r>
        <w:tab/>
      </w:r>
      <w:r w:rsidR="00553652">
        <w:t xml:space="preserve">The application has been called in to </w:t>
      </w:r>
      <w:r w:rsidR="003B2513">
        <w:t xml:space="preserve">the </w:t>
      </w:r>
      <w:r w:rsidR="00553652">
        <w:t>Planning Review Committee for the following reasons:</w:t>
      </w:r>
    </w:p>
    <w:p w:rsidR="00553652" w:rsidRDefault="00553652" w:rsidP="00C74C98">
      <w:pPr>
        <w:ind w:right="-1"/>
        <w:jc w:val="both"/>
      </w:pPr>
    </w:p>
    <w:p w:rsidR="00553652" w:rsidRDefault="00553652" w:rsidP="00C74C98">
      <w:pPr>
        <w:pStyle w:val="ListParagraph"/>
        <w:numPr>
          <w:ilvl w:val="0"/>
          <w:numId w:val="4"/>
        </w:numPr>
        <w:ind w:right="-1"/>
        <w:jc w:val="both"/>
      </w:pPr>
      <w:r>
        <w:t>That overlooking is not material</w:t>
      </w:r>
      <w:r w:rsidR="003B2513">
        <w:t>ly</w:t>
      </w:r>
      <w:r>
        <w:t xml:space="preserve"> worse than at present, as outline</w:t>
      </w:r>
      <w:r w:rsidR="003B2513">
        <w:t>d</w:t>
      </w:r>
      <w:r>
        <w:t xml:space="preserve"> in paragraph 26 of the report.</w:t>
      </w:r>
    </w:p>
    <w:p w:rsidR="00553652" w:rsidRDefault="00553652" w:rsidP="00C74C98">
      <w:pPr>
        <w:pStyle w:val="ListParagraph"/>
        <w:numPr>
          <w:ilvl w:val="0"/>
          <w:numId w:val="4"/>
        </w:numPr>
        <w:ind w:right="-1"/>
        <w:jc w:val="both"/>
      </w:pPr>
      <w:r>
        <w:t>Based on evidence in the report (including paragraphs 11,12, 27) and information from the applicant regarding physical dimensions of nearby properties, that the height, bulk and massing are not out of keeping with the area.</w:t>
      </w:r>
    </w:p>
    <w:p w:rsidR="008C1D0B" w:rsidRDefault="008C1D0B" w:rsidP="00C74C98">
      <w:pPr>
        <w:pStyle w:val="Header"/>
        <w:widowControl w:val="0"/>
        <w:tabs>
          <w:tab w:val="clear" w:pos="4153"/>
          <w:tab w:val="clear" w:pos="8306"/>
        </w:tabs>
        <w:ind w:right="-1"/>
        <w:jc w:val="both"/>
      </w:pPr>
    </w:p>
    <w:p w:rsidR="008C1D0B" w:rsidRPr="0094528B" w:rsidRDefault="0094528B" w:rsidP="00C74C98">
      <w:pPr>
        <w:pStyle w:val="Header"/>
        <w:widowControl w:val="0"/>
        <w:tabs>
          <w:tab w:val="clear" w:pos="4153"/>
          <w:tab w:val="clear" w:pos="8306"/>
        </w:tabs>
        <w:ind w:right="-1"/>
        <w:jc w:val="both"/>
        <w:rPr>
          <w:b/>
        </w:rPr>
      </w:pPr>
      <w:r w:rsidRPr="0094528B">
        <w:rPr>
          <w:b/>
        </w:rPr>
        <w:t>Community Infrastructure Levy</w:t>
      </w:r>
    </w:p>
    <w:p w:rsidR="0094528B" w:rsidRDefault="0094528B" w:rsidP="00C74C98">
      <w:pPr>
        <w:pStyle w:val="Header"/>
        <w:widowControl w:val="0"/>
        <w:tabs>
          <w:tab w:val="clear" w:pos="4153"/>
          <w:tab w:val="clear" w:pos="8306"/>
        </w:tabs>
        <w:ind w:right="-1"/>
        <w:jc w:val="both"/>
      </w:pPr>
    </w:p>
    <w:p w:rsidR="00476727" w:rsidRDefault="009D2E69" w:rsidP="009D2E69">
      <w:pPr>
        <w:pStyle w:val="Header"/>
        <w:widowControl w:val="0"/>
        <w:tabs>
          <w:tab w:val="clear" w:pos="4153"/>
          <w:tab w:val="clear" w:pos="8306"/>
        </w:tabs>
        <w:ind w:left="720" w:right="-1" w:hanging="720"/>
        <w:jc w:val="both"/>
      </w:pPr>
      <w:r>
        <w:t>5.</w:t>
      </w:r>
      <w:r>
        <w:tab/>
      </w:r>
      <w:r w:rsidR="00346381" w:rsidRPr="00346381">
        <w:t xml:space="preserve">The Community Infrastructure Levy (CIL) is a standard charge on new development. </w:t>
      </w:r>
      <w:r w:rsidR="0094528B">
        <w:t xml:space="preserve"> </w:t>
      </w:r>
      <w:r w:rsidR="00346381" w:rsidRPr="00346381">
        <w:t>The amount of CIL payable is calculated on the basis of the amount of floor space created by a development.  CIL applies to developments of 100 square metres or more, or to new houses of any size.  The reason that CIL has been introduced is to help fund the provision of infrastructure to support the growth of the city, for example transport improvements, additional school places and new or improved sports and leisure facilities.  CIL is being brought in by councils across the country, although each local council has the ability to set the actual charges according to local circumstances.</w:t>
      </w:r>
    </w:p>
    <w:p w:rsidR="007911F5" w:rsidRDefault="007911F5" w:rsidP="00C74C98">
      <w:pPr>
        <w:pStyle w:val="Header"/>
        <w:widowControl w:val="0"/>
        <w:tabs>
          <w:tab w:val="clear" w:pos="4153"/>
          <w:tab w:val="clear" w:pos="8306"/>
        </w:tabs>
        <w:ind w:right="-1"/>
        <w:jc w:val="both"/>
      </w:pPr>
    </w:p>
    <w:p w:rsidR="007911F5" w:rsidRDefault="009D2E69" w:rsidP="00C74C98">
      <w:pPr>
        <w:pStyle w:val="Header"/>
        <w:widowControl w:val="0"/>
        <w:tabs>
          <w:tab w:val="clear" w:pos="4153"/>
          <w:tab w:val="clear" w:pos="8306"/>
        </w:tabs>
        <w:ind w:right="-1"/>
        <w:jc w:val="both"/>
      </w:pPr>
      <w:r>
        <w:t>6.</w:t>
      </w:r>
      <w:r>
        <w:tab/>
      </w:r>
      <w:r w:rsidR="007911F5">
        <w:t>As this application is proposing a new dwelling it will be subject to CIL.</w:t>
      </w:r>
    </w:p>
    <w:p w:rsidR="00F71369" w:rsidRDefault="00F71369" w:rsidP="00C74C98">
      <w:pPr>
        <w:pStyle w:val="Header"/>
        <w:widowControl w:val="0"/>
        <w:tabs>
          <w:tab w:val="clear" w:pos="4153"/>
          <w:tab w:val="clear" w:pos="8306"/>
        </w:tabs>
        <w:ind w:right="-1"/>
        <w:jc w:val="both"/>
      </w:pPr>
    </w:p>
    <w:p w:rsidR="00C74C98" w:rsidRDefault="00F71369" w:rsidP="00C74C98">
      <w:pPr>
        <w:pStyle w:val="Header"/>
        <w:widowControl w:val="0"/>
        <w:tabs>
          <w:tab w:val="clear" w:pos="4153"/>
          <w:tab w:val="clear" w:pos="8306"/>
        </w:tabs>
        <w:ind w:right="-1"/>
        <w:jc w:val="both"/>
        <w:outlineLvl w:val="0"/>
        <w:rPr>
          <w:b/>
          <w:bCs/>
        </w:rPr>
      </w:pPr>
      <w:r>
        <w:rPr>
          <w:b/>
          <w:bCs/>
        </w:rPr>
        <w:t>Recommendation</w:t>
      </w:r>
    </w:p>
    <w:p w:rsidR="00C74C98" w:rsidRDefault="00C74C98" w:rsidP="00C74C98">
      <w:pPr>
        <w:pStyle w:val="Header"/>
        <w:widowControl w:val="0"/>
        <w:tabs>
          <w:tab w:val="clear" w:pos="4153"/>
          <w:tab w:val="clear" w:pos="8306"/>
        </w:tabs>
        <w:ind w:right="-1"/>
        <w:jc w:val="both"/>
        <w:outlineLvl w:val="0"/>
        <w:rPr>
          <w:b/>
          <w:bCs/>
        </w:rPr>
      </w:pPr>
    </w:p>
    <w:p w:rsidR="00F71369" w:rsidRPr="00C74C98" w:rsidRDefault="009D2E69" w:rsidP="009D2E69">
      <w:pPr>
        <w:pStyle w:val="Header"/>
        <w:widowControl w:val="0"/>
        <w:tabs>
          <w:tab w:val="clear" w:pos="4153"/>
          <w:tab w:val="clear" w:pos="8306"/>
        </w:tabs>
        <w:ind w:left="720" w:right="-1" w:hanging="720"/>
        <w:jc w:val="both"/>
        <w:outlineLvl w:val="0"/>
        <w:rPr>
          <w:b/>
          <w:bCs/>
        </w:rPr>
      </w:pPr>
      <w:r>
        <w:t>7.</w:t>
      </w:r>
      <w:r>
        <w:tab/>
      </w:r>
      <w:r w:rsidR="003B2513">
        <w:t>Your officer</w:t>
      </w:r>
      <w:r w:rsidR="0059407F">
        <w:t>s</w:t>
      </w:r>
      <w:r w:rsidR="003B2513">
        <w:t>’</w:t>
      </w:r>
      <w:r w:rsidR="00F71369">
        <w:t xml:space="preserve"> recommendation </w:t>
      </w:r>
      <w:r w:rsidR="003B2513">
        <w:t>is</w:t>
      </w:r>
      <w:r w:rsidR="00F71369">
        <w:t xml:space="preserve"> that planning permis</w:t>
      </w:r>
      <w:r w:rsidR="0059407F">
        <w:t xml:space="preserve">sion </w:t>
      </w:r>
      <w:r w:rsidR="003B2513">
        <w:t xml:space="preserve">be </w:t>
      </w:r>
      <w:r w:rsidR="003B2513" w:rsidRPr="003B2513">
        <w:rPr>
          <w:b/>
        </w:rPr>
        <w:t>GRANTED</w:t>
      </w:r>
      <w:r w:rsidR="003B2513">
        <w:t xml:space="preserve"> </w:t>
      </w:r>
      <w:r w:rsidR="0059407F">
        <w:t xml:space="preserve">subject to the conditions set out in the attached report.  </w:t>
      </w:r>
    </w:p>
    <w:p w:rsidR="00C74C98" w:rsidRDefault="00C74C98" w:rsidP="00C74C98">
      <w:pPr>
        <w:pStyle w:val="Header"/>
        <w:widowControl w:val="0"/>
        <w:tabs>
          <w:tab w:val="clear" w:pos="4153"/>
          <w:tab w:val="clear" w:pos="8306"/>
        </w:tabs>
        <w:ind w:right="-1"/>
        <w:jc w:val="both"/>
      </w:pPr>
    </w:p>
    <w:p w:rsidR="00FC7534" w:rsidRPr="00553652" w:rsidRDefault="009D2E69" w:rsidP="00C74C98">
      <w:pPr>
        <w:ind w:right="-1"/>
        <w:jc w:val="both"/>
        <w:rPr>
          <w:bCs/>
        </w:rPr>
      </w:pPr>
      <w:r>
        <w:rPr>
          <w:b/>
          <w:bCs/>
        </w:rPr>
        <w:t xml:space="preserve">Background Papers: </w:t>
      </w:r>
      <w:r w:rsidR="00553652">
        <w:rPr>
          <w:bCs/>
        </w:rPr>
        <w:t>13/01929/FUL</w:t>
      </w:r>
    </w:p>
    <w:p w:rsidR="00FC7534" w:rsidRDefault="00FC7534" w:rsidP="00C74C98">
      <w:pPr>
        <w:ind w:right="-1"/>
        <w:jc w:val="both"/>
      </w:pPr>
    </w:p>
    <w:p w:rsidR="00FC7534" w:rsidRDefault="009D2E69" w:rsidP="00C74C98">
      <w:pPr>
        <w:ind w:right="-1"/>
        <w:jc w:val="both"/>
      </w:pPr>
      <w:r>
        <w:rPr>
          <w:b/>
          <w:bCs/>
        </w:rPr>
        <w:t xml:space="preserve">Contact Officer: </w:t>
      </w:r>
      <w:r>
        <w:t>Lisa Green</w:t>
      </w:r>
    </w:p>
    <w:p w:rsidR="00FC7534" w:rsidRDefault="009D2E69" w:rsidP="00C74C98">
      <w:pPr>
        <w:ind w:right="-1"/>
        <w:jc w:val="both"/>
      </w:pPr>
      <w:r>
        <w:rPr>
          <w:b/>
          <w:bCs/>
        </w:rPr>
        <w:t xml:space="preserve">Extension: </w:t>
      </w:r>
      <w:r>
        <w:t>2614</w:t>
      </w:r>
    </w:p>
    <w:p w:rsidR="00FC7534" w:rsidRDefault="009D2E69" w:rsidP="00C74C98">
      <w:pPr>
        <w:ind w:right="-1"/>
        <w:jc w:val="both"/>
      </w:pPr>
      <w:r>
        <w:rPr>
          <w:b/>
          <w:bCs/>
        </w:rPr>
        <w:t xml:space="preserve">Date: </w:t>
      </w:r>
      <w:r>
        <w:t>18th October 2013</w:t>
      </w:r>
    </w:p>
    <w:p w:rsidR="0059407F" w:rsidRDefault="0059407F" w:rsidP="00C74C98">
      <w:pPr>
        <w:ind w:right="-1"/>
        <w:jc w:val="both"/>
      </w:pPr>
    </w:p>
    <w:p w:rsidR="0059407F" w:rsidRDefault="0059407F" w:rsidP="00C74C98">
      <w:pPr>
        <w:ind w:right="-1"/>
        <w:jc w:val="both"/>
      </w:pPr>
    </w:p>
    <w:p w:rsidR="0059407F" w:rsidRDefault="0059407F">
      <w:pPr>
        <w:autoSpaceDE/>
        <w:autoSpaceDN/>
        <w:spacing w:after="200" w:line="276" w:lineRule="auto"/>
      </w:pPr>
      <w:r>
        <w:br w:type="page"/>
      </w:r>
    </w:p>
    <w:p w:rsidR="0059407F" w:rsidRPr="0059407F" w:rsidRDefault="0059407F">
      <w:pPr>
        <w:pStyle w:val="Header"/>
        <w:tabs>
          <w:tab w:val="clear" w:pos="4153"/>
          <w:tab w:val="clear" w:pos="8306"/>
        </w:tabs>
        <w:rPr>
          <w:b/>
          <w:sz w:val="32"/>
          <w:szCs w:val="32"/>
        </w:rPr>
      </w:pPr>
      <w:r>
        <w:lastRenderedPageBreak/>
        <w:tab/>
      </w:r>
      <w:r>
        <w:tab/>
      </w:r>
      <w:r>
        <w:tab/>
      </w:r>
      <w:r>
        <w:tab/>
      </w:r>
      <w:r>
        <w:tab/>
      </w:r>
      <w:r>
        <w:tab/>
      </w:r>
      <w:r>
        <w:tab/>
      </w:r>
      <w:r>
        <w:tab/>
      </w:r>
      <w:r>
        <w:tab/>
      </w:r>
      <w:r w:rsidRPr="0059407F">
        <w:rPr>
          <w:b/>
          <w:sz w:val="32"/>
          <w:szCs w:val="32"/>
        </w:rPr>
        <w:t>APPENDIX 1</w:t>
      </w:r>
    </w:p>
    <w:tbl>
      <w:tblPr>
        <w:tblW w:w="0" w:type="auto"/>
        <w:tblLayout w:type="fixed"/>
        <w:tblLook w:val="0000" w:firstRow="0" w:lastRow="0" w:firstColumn="0" w:lastColumn="0" w:noHBand="0" w:noVBand="0"/>
      </w:tblPr>
      <w:tblGrid>
        <w:gridCol w:w="5495"/>
        <w:gridCol w:w="3793"/>
      </w:tblGrid>
      <w:tr w:rsidR="0059407F">
        <w:tc>
          <w:tcPr>
            <w:tcW w:w="5495" w:type="dxa"/>
            <w:tcBorders>
              <w:top w:val="nil"/>
              <w:left w:val="nil"/>
              <w:bottom w:val="nil"/>
              <w:right w:val="nil"/>
            </w:tcBorders>
          </w:tcPr>
          <w:p w:rsidR="0059407F" w:rsidRDefault="0059407F">
            <w:pPr>
              <w:widowControl w:val="0"/>
              <w:ind w:right="397"/>
              <w:jc w:val="both"/>
              <w:rPr>
                <w:b/>
                <w:bCs/>
              </w:rPr>
            </w:pPr>
          </w:p>
          <w:p w:rsidR="0059407F" w:rsidRDefault="0059407F">
            <w:pPr>
              <w:widowControl w:val="0"/>
              <w:ind w:right="397"/>
              <w:jc w:val="both"/>
              <w:rPr>
                <w:b/>
                <w:bCs/>
              </w:rPr>
            </w:pPr>
            <w:r>
              <w:rPr>
                <w:b/>
                <w:bCs/>
              </w:rPr>
              <w:t>East Area Planning Committee</w:t>
            </w:r>
          </w:p>
        </w:tc>
        <w:tc>
          <w:tcPr>
            <w:tcW w:w="3793" w:type="dxa"/>
            <w:tcBorders>
              <w:top w:val="nil"/>
              <w:left w:val="nil"/>
              <w:bottom w:val="nil"/>
              <w:right w:val="nil"/>
            </w:tcBorders>
          </w:tcPr>
          <w:p w:rsidR="0059407F" w:rsidRDefault="0059407F">
            <w:pPr>
              <w:widowControl w:val="0"/>
              <w:ind w:right="397"/>
              <w:jc w:val="both"/>
            </w:pPr>
          </w:p>
          <w:p w:rsidR="0059407F" w:rsidRDefault="0059407F">
            <w:pPr>
              <w:widowControl w:val="0"/>
              <w:ind w:right="397"/>
              <w:jc w:val="both"/>
            </w:pPr>
            <w:r>
              <w:t>2nd October 2013</w:t>
            </w:r>
          </w:p>
        </w:tc>
      </w:tr>
    </w:tbl>
    <w:p w:rsidR="0059407F" w:rsidRDefault="0059407F"/>
    <w:p w:rsidR="0059407F" w:rsidRDefault="0059407F"/>
    <w:tbl>
      <w:tblPr>
        <w:tblW w:w="0" w:type="auto"/>
        <w:tblLook w:val="0000" w:firstRow="0" w:lastRow="0" w:firstColumn="0" w:lastColumn="0" w:noHBand="0" w:noVBand="0"/>
      </w:tblPr>
      <w:tblGrid>
        <w:gridCol w:w="2660"/>
        <w:gridCol w:w="6627"/>
      </w:tblGrid>
      <w:tr w:rsidR="0059407F">
        <w:tc>
          <w:tcPr>
            <w:tcW w:w="2660" w:type="dxa"/>
            <w:tcBorders>
              <w:top w:val="nil"/>
              <w:left w:val="nil"/>
              <w:bottom w:val="nil"/>
              <w:right w:val="nil"/>
            </w:tcBorders>
          </w:tcPr>
          <w:p w:rsidR="0059407F" w:rsidRDefault="0059407F">
            <w:pPr>
              <w:jc w:val="right"/>
            </w:pPr>
            <w:r>
              <w:rPr>
                <w:b/>
                <w:bCs/>
              </w:rPr>
              <w:t>Application Number:</w:t>
            </w:r>
          </w:p>
        </w:tc>
        <w:tc>
          <w:tcPr>
            <w:tcW w:w="6627" w:type="dxa"/>
            <w:tcBorders>
              <w:top w:val="nil"/>
              <w:left w:val="nil"/>
              <w:bottom w:val="nil"/>
              <w:right w:val="nil"/>
            </w:tcBorders>
          </w:tcPr>
          <w:p w:rsidR="0059407F" w:rsidRDefault="0059407F">
            <w:r>
              <w:t>13/01929/FUL</w:t>
            </w:r>
          </w:p>
        </w:tc>
      </w:tr>
      <w:tr w:rsidR="0059407F">
        <w:tc>
          <w:tcPr>
            <w:tcW w:w="2660" w:type="dxa"/>
            <w:tcBorders>
              <w:top w:val="nil"/>
              <w:left w:val="nil"/>
              <w:bottom w:val="nil"/>
              <w:right w:val="nil"/>
            </w:tcBorders>
          </w:tcPr>
          <w:p w:rsidR="0059407F" w:rsidRDefault="0059407F">
            <w:pPr>
              <w:jc w:val="right"/>
            </w:pPr>
          </w:p>
        </w:tc>
        <w:tc>
          <w:tcPr>
            <w:tcW w:w="6627" w:type="dxa"/>
            <w:tcBorders>
              <w:top w:val="nil"/>
              <w:left w:val="nil"/>
              <w:bottom w:val="nil"/>
              <w:right w:val="nil"/>
            </w:tcBorders>
          </w:tcPr>
          <w:p w:rsidR="0059407F" w:rsidRDefault="0059407F"/>
        </w:tc>
      </w:tr>
      <w:tr w:rsidR="0059407F">
        <w:tc>
          <w:tcPr>
            <w:tcW w:w="2660" w:type="dxa"/>
            <w:tcBorders>
              <w:top w:val="nil"/>
              <w:left w:val="nil"/>
              <w:bottom w:val="nil"/>
              <w:right w:val="nil"/>
            </w:tcBorders>
          </w:tcPr>
          <w:p w:rsidR="0059407F" w:rsidRDefault="0059407F">
            <w:pPr>
              <w:jc w:val="right"/>
            </w:pPr>
            <w:r>
              <w:rPr>
                <w:b/>
                <w:bCs/>
              </w:rPr>
              <w:t>Decision Due by:</w:t>
            </w:r>
          </w:p>
        </w:tc>
        <w:tc>
          <w:tcPr>
            <w:tcW w:w="6627" w:type="dxa"/>
            <w:tcBorders>
              <w:top w:val="nil"/>
              <w:left w:val="nil"/>
              <w:bottom w:val="nil"/>
              <w:right w:val="nil"/>
            </w:tcBorders>
          </w:tcPr>
          <w:p w:rsidR="0059407F" w:rsidRDefault="0059407F">
            <w:r>
              <w:t>20th September 2013</w:t>
            </w:r>
          </w:p>
        </w:tc>
      </w:tr>
      <w:tr w:rsidR="0059407F">
        <w:tc>
          <w:tcPr>
            <w:tcW w:w="2660" w:type="dxa"/>
            <w:tcBorders>
              <w:top w:val="nil"/>
              <w:left w:val="nil"/>
              <w:bottom w:val="nil"/>
              <w:right w:val="nil"/>
            </w:tcBorders>
          </w:tcPr>
          <w:p w:rsidR="0059407F" w:rsidRDefault="0059407F">
            <w:pPr>
              <w:jc w:val="right"/>
            </w:pPr>
          </w:p>
        </w:tc>
        <w:tc>
          <w:tcPr>
            <w:tcW w:w="6627" w:type="dxa"/>
            <w:tcBorders>
              <w:top w:val="nil"/>
              <w:left w:val="nil"/>
              <w:bottom w:val="nil"/>
              <w:right w:val="nil"/>
            </w:tcBorders>
          </w:tcPr>
          <w:p w:rsidR="0059407F" w:rsidRDefault="0059407F"/>
        </w:tc>
      </w:tr>
      <w:tr w:rsidR="0059407F">
        <w:tc>
          <w:tcPr>
            <w:tcW w:w="2660" w:type="dxa"/>
            <w:tcBorders>
              <w:top w:val="nil"/>
              <w:left w:val="nil"/>
              <w:bottom w:val="nil"/>
              <w:right w:val="nil"/>
            </w:tcBorders>
          </w:tcPr>
          <w:p w:rsidR="0059407F" w:rsidRDefault="0059407F">
            <w:pPr>
              <w:jc w:val="right"/>
              <w:rPr>
                <w:b/>
                <w:bCs/>
              </w:rPr>
            </w:pPr>
            <w:r>
              <w:rPr>
                <w:b/>
                <w:bCs/>
              </w:rPr>
              <w:t>Proposal:</w:t>
            </w:r>
          </w:p>
        </w:tc>
        <w:tc>
          <w:tcPr>
            <w:tcW w:w="6627" w:type="dxa"/>
            <w:tcBorders>
              <w:top w:val="nil"/>
              <w:left w:val="nil"/>
              <w:bottom w:val="nil"/>
              <w:right w:val="nil"/>
            </w:tcBorders>
          </w:tcPr>
          <w:p w:rsidR="0059407F" w:rsidRDefault="0059407F">
            <w:r>
              <w:t>Demolition of existing bungalow and garages.  Erection of 1 x 4-bed dwelling (use class C3). (Amended plans)</w:t>
            </w:r>
          </w:p>
        </w:tc>
      </w:tr>
      <w:tr w:rsidR="0059407F">
        <w:tc>
          <w:tcPr>
            <w:tcW w:w="2660" w:type="dxa"/>
            <w:tcBorders>
              <w:top w:val="nil"/>
              <w:left w:val="nil"/>
              <w:bottom w:val="nil"/>
              <w:right w:val="nil"/>
            </w:tcBorders>
          </w:tcPr>
          <w:p w:rsidR="0059407F" w:rsidRDefault="0059407F">
            <w:pPr>
              <w:jc w:val="right"/>
              <w:rPr>
                <w:b/>
                <w:bCs/>
              </w:rPr>
            </w:pPr>
          </w:p>
        </w:tc>
        <w:tc>
          <w:tcPr>
            <w:tcW w:w="6627" w:type="dxa"/>
            <w:tcBorders>
              <w:top w:val="nil"/>
              <w:left w:val="nil"/>
              <w:bottom w:val="nil"/>
              <w:right w:val="nil"/>
            </w:tcBorders>
          </w:tcPr>
          <w:p w:rsidR="0059407F" w:rsidRDefault="0059407F"/>
        </w:tc>
      </w:tr>
      <w:tr w:rsidR="0059407F">
        <w:tc>
          <w:tcPr>
            <w:tcW w:w="2660" w:type="dxa"/>
            <w:tcBorders>
              <w:top w:val="nil"/>
              <w:left w:val="nil"/>
              <w:bottom w:val="nil"/>
              <w:right w:val="nil"/>
            </w:tcBorders>
          </w:tcPr>
          <w:p w:rsidR="0059407F" w:rsidRDefault="0059407F">
            <w:pPr>
              <w:jc w:val="right"/>
              <w:rPr>
                <w:b/>
                <w:bCs/>
              </w:rPr>
            </w:pPr>
            <w:r>
              <w:rPr>
                <w:b/>
                <w:bCs/>
              </w:rPr>
              <w:t>Site Address:</w:t>
            </w:r>
          </w:p>
        </w:tc>
        <w:tc>
          <w:tcPr>
            <w:tcW w:w="6627" w:type="dxa"/>
            <w:tcBorders>
              <w:top w:val="nil"/>
              <w:left w:val="nil"/>
              <w:bottom w:val="nil"/>
              <w:right w:val="nil"/>
            </w:tcBorders>
          </w:tcPr>
          <w:p w:rsidR="0059407F" w:rsidRDefault="0059407F">
            <w:r>
              <w:t xml:space="preserve">81 Edgeway Road Marston.  Site plan at </w:t>
            </w:r>
            <w:r w:rsidRPr="00CC427F">
              <w:rPr>
                <w:b/>
              </w:rPr>
              <w:t>Appendix 1</w:t>
            </w:r>
          </w:p>
        </w:tc>
      </w:tr>
      <w:tr w:rsidR="0059407F">
        <w:tc>
          <w:tcPr>
            <w:tcW w:w="2660" w:type="dxa"/>
            <w:tcBorders>
              <w:top w:val="nil"/>
              <w:left w:val="nil"/>
              <w:bottom w:val="nil"/>
              <w:right w:val="nil"/>
            </w:tcBorders>
          </w:tcPr>
          <w:p w:rsidR="0059407F" w:rsidRDefault="0059407F">
            <w:pPr>
              <w:jc w:val="right"/>
            </w:pPr>
          </w:p>
        </w:tc>
        <w:tc>
          <w:tcPr>
            <w:tcW w:w="6627" w:type="dxa"/>
            <w:tcBorders>
              <w:top w:val="nil"/>
              <w:left w:val="nil"/>
              <w:bottom w:val="nil"/>
              <w:right w:val="nil"/>
            </w:tcBorders>
          </w:tcPr>
          <w:p w:rsidR="0059407F" w:rsidRDefault="0059407F"/>
        </w:tc>
      </w:tr>
      <w:tr w:rsidR="0059407F">
        <w:tc>
          <w:tcPr>
            <w:tcW w:w="2660" w:type="dxa"/>
            <w:tcBorders>
              <w:top w:val="nil"/>
              <w:left w:val="nil"/>
              <w:bottom w:val="nil"/>
              <w:right w:val="nil"/>
            </w:tcBorders>
          </w:tcPr>
          <w:p w:rsidR="0059407F" w:rsidRDefault="0059407F">
            <w:pPr>
              <w:jc w:val="right"/>
              <w:rPr>
                <w:b/>
                <w:bCs/>
              </w:rPr>
            </w:pPr>
            <w:r>
              <w:rPr>
                <w:b/>
                <w:bCs/>
              </w:rPr>
              <w:t>Ward:</w:t>
            </w:r>
          </w:p>
        </w:tc>
        <w:tc>
          <w:tcPr>
            <w:tcW w:w="6627" w:type="dxa"/>
            <w:tcBorders>
              <w:top w:val="nil"/>
              <w:left w:val="nil"/>
              <w:bottom w:val="nil"/>
              <w:right w:val="nil"/>
            </w:tcBorders>
          </w:tcPr>
          <w:p w:rsidR="0059407F" w:rsidRDefault="0059407F">
            <w:r>
              <w:t>Marston Ward</w:t>
            </w:r>
          </w:p>
        </w:tc>
      </w:tr>
    </w:tbl>
    <w:p w:rsidR="0059407F" w:rsidRDefault="0059407F"/>
    <w:tbl>
      <w:tblPr>
        <w:tblW w:w="9288" w:type="dxa"/>
        <w:tblLayout w:type="fixed"/>
        <w:tblLook w:val="0000" w:firstRow="0" w:lastRow="0" w:firstColumn="0" w:lastColumn="0" w:noHBand="0" w:noVBand="0"/>
      </w:tblPr>
      <w:tblGrid>
        <w:gridCol w:w="1101"/>
        <w:gridCol w:w="3543"/>
        <w:gridCol w:w="1418"/>
        <w:gridCol w:w="3226"/>
      </w:tblGrid>
      <w:tr w:rsidR="0059407F">
        <w:tc>
          <w:tcPr>
            <w:tcW w:w="1101" w:type="dxa"/>
            <w:tcBorders>
              <w:top w:val="nil"/>
              <w:left w:val="nil"/>
              <w:bottom w:val="nil"/>
              <w:right w:val="nil"/>
            </w:tcBorders>
          </w:tcPr>
          <w:p w:rsidR="0059407F" w:rsidRDefault="0059407F">
            <w:r>
              <w:rPr>
                <w:b/>
                <w:bCs/>
              </w:rPr>
              <w:t>Agent:</w:t>
            </w:r>
            <w:r>
              <w:t xml:space="preserve"> </w:t>
            </w:r>
          </w:p>
        </w:tc>
        <w:tc>
          <w:tcPr>
            <w:tcW w:w="3543" w:type="dxa"/>
            <w:tcBorders>
              <w:top w:val="nil"/>
              <w:left w:val="nil"/>
              <w:bottom w:val="nil"/>
              <w:right w:val="nil"/>
            </w:tcBorders>
          </w:tcPr>
          <w:p w:rsidR="0059407F" w:rsidRDefault="0059407F">
            <w:r>
              <w:t>Mr Robert Di Carlo</w:t>
            </w:r>
          </w:p>
        </w:tc>
        <w:tc>
          <w:tcPr>
            <w:tcW w:w="1418" w:type="dxa"/>
            <w:tcBorders>
              <w:top w:val="nil"/>
              <w:left w:val="nil"/>
              <w:bottom w:val="nil"/>
              <w:right w:val="nil"/>
            </w:tcBorders>
          </w:tcPr>
          <w:p w:rsidR="0059407F" w:rsidRDefault="0059407F">
            <w:r>
              <w:rPr>
                <w:b/>
                <w:bCs/>
              </w:rPr>
              <w:t>Applicant:</w:t>
            </w:r>
            <w:r>
              <w:t xml:space="preserve"> </w:t>
            </w:r>
          </w:p>
        </w:tc>
        <w:tc>
          <w:tcPr>
            <w:tcW w:w="3226" w:type="dxa"/>
            <w:tcBorders>
              <w:top w:val="nil"/>
              <w:left w:val="nil"/>
              <w:bottom w:val="nil"/>
              <w:right w:val="nil"/>
            </w:tcBorders>
          </w:tcPr>
          <w:p w:rsidR="0059407F" w:rsidRDefault="0059407F">
            <w:r>
              <w:t>Mr &amp; Mrs Garry and Katja Ziegler-Tan</w:t>
            </w:r>
          </w:p>
        </w:tc>
      </w:tr>
    </w:tbl>
    <w:p w:rsidR="0059407F" w:rsidRDefault="0059407F"/>
    <w:p w:rsidR="0059407F" w:rsidRDefault="0059407F" w:rsidP="009E0117">
      <w:pPr>
        <w:ind w:left="2880" w:hanging="2880"/>
      </w:pPr>
      <w:r>
        <w:rPr>
          <w:b/>
          <w:bCs/>
        </w:rPr>
        <w:t xml:space="preserve">Application Called in – </w:t>
      </w:r>
      <w:r>
        <w:rPr>
          <w:b/>
          <w:bCs/>
        </w:rPr>
        <w:tab/>
      </w:r>
      <w:r>
        <w:t>by Councillors – Clarkson, Humberstone, van Nooijen and Curran</w:t>
      </w:r>
    </w:p>
    <w:p w:rsidR="0059407F" w:rsidRDefault="0059407F" w:rsidP="009E0117">
      <w:pPr>
        <w:ind w:left="2880"/>
      </w:pPr>
      <w:proofErr w:type="gramStart"/>
      <w:r>
        <w:t>for</w:t>
      </w:r>
      <w:proofErr w:type="gramEnd"/>
      <w:r>
        <w:t xml:space="preserve"> the following reasons – overlooking, un-neighbourliness and impact on street scene</w:t>
      </w:r>
    </w:p>
    <w:p w:rsidR="0059407F" w:rsidRDefault="0059407F">
      <w:pPr>
        <w:pBdr>
          <w:bottom w:val="single" w:sz="4" w:space="1" w:color="auto"/>
        </w:pBdr>
      </w:pPr>
    </w:p>
    <w:p w:rsidR="0059407F" w:rsidRDefault="0059407F" w:rsidP="008E0D63">
      <w:pPr>
        <w:pStyle w:val="Header"/>
        <w:widowControl w:val="0"/>
        <w:tabs>
          <w:tab w:val="clear" w:pos="4153"/>
          <w:tab w:val="clear" w:pos="8306"/>
        </w:tabs>
        <w:jc w:val="both"/>
      </w:pPr>
    </w:p>
    <w:p w:rsidR="0059407F" w:rsidRDefault="0059407F" w:rsidP="008E0D63">
      <w:pPr>
        <w:widowControl w:val="0"/>
        <w:jc w:val="both"/>
        <w:rPr>
          <w:b/>
          <w:bCs/>
        </w:rPr>
      </w:pPr>
      <w:r>
        <w:rPr>
          <w:b/>
          <w:bCs/>
        </w:rPr>
        <w:t>Recommendation:</w:t>
      </w:r>
    </w:p>
    <w:p w:rsidR="0059407F" w:rsidRDefault="0059407F" w:rsidP="008E0D63">
      <w:pPr>
        <w:widowControl w:val="0"/>
        <w:jc w:val="both"/>
      </w:pPr>
    </w:p>
    <w:p w:rsidR="0059407F" w:rsidRDefault="0059407F" w:rsidP="008E0D63">
      <w:pPr>
        <w:widowControl w:val="0"/>
        <w:jc w:val="both"/>
      </w:pPr>
      <w:r>
        <w:t>APPLICATION BE APPROVED</w:t>
      </w:r>
    </w:p>
    <w:p w:rsidR="0059407F" w:rsidRDefault="0059407F" w:rsidP="008E0D63">
      <w:pPr>
        <w:widowControl w:val="0"/>
        <w:jc w:val="both"/>
      </w:pPr>
    </w:p>
    <w:p w:rsidR="0059407F" w:rsidRDefault="0059407F" w:rsidP="008E0D63">
      <w:pPr>
        <w:widowControl w:val="0"/>
        <w:ind w:left="720" w:hanging="720"/>
        <w:jc w:val="both"/>
      </w:pPr>
      <w:r>
        <w:t>For the following reasons:</w:t>
      </w:r>
    </w:p>
    <w:p w:rsidR="0059407F" w:rsidRDefault="0059407F" w:rsidP="008E0D63">
      <w:pPr>
        <w:widowControl w:val="0"/>
        <w:ind w:left="720" w:hanging="720"/>
        <w:jc w:val="both"/>
      </w:pPr>
    </w:p>
    <w:p w:rsidR="0059407F" w:rsidRDefault="0059407F" w:rsidP="008E0D63">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9407F" w:rsidRDefault="0059407F" w:rsidP="008E0D63">
      <w:pPr>
        <w:widowControl w:val="0"/>
        <w:ind w:left="720" w:hanging="720"/>
        <w:jc w:val="both"/>
      </w:pPr>
    </w:p>
    <w:p w:rsidR="0059407F" w:rsidRDefault="0059407F" w:rsidP="008E0D63">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59407F" w:rsidRDefault="0059407F" w:rsidP="008E0D63">
      <w:pPr>
        <w:widowControl w:val="0"/>
        <w:ind w:left="720" w:hanging="720"/>
        <w:jc w:val="both"/>
      </w:pPr>
    </w:p>
    <w:p w:rsidR="0059407F" w:rsidRDefault="0059407F" w:rsidP="008E0D63">
      <w:pPr>
        <w:widowControl w:val="0"/>
        <w:jc w:val="both"/>
      </w:pPr>
      <w:proofErr w:type="gramStart"/>
      <w:r>
        <w:t>subject</w:t>
      </w:r>
      <w:proofErr w:type="gramEnd"/>
      <w:r>
        <w:t xml:space="preserve"> to the following conditions, which have been imposed for the reasons stated:-</w:t>
      </w:r>
    </w:p>
    <w:p w:rsidR="0059407F" w:rsidRDefault="0059407F" w:rsidP="008E0D63">
      <w:pPr>
        <w:widowControl w:val="0"/>
        <w:jc w:val="both"/>
      </w:pPr>
    </w:p>
    <w:p w:rsidR="0059407F" w:rsidRDefault="0059407F" w:rsidP="008E0D63">
      <w:pPr>
        <w:pStyle w:val="BodyText2"/>
      </w:pPr>
      <w:r>
        <w:t>1</w:t>
      </w:r>
      <w:r>
        <w:tab/>
        <w:t xml:space="preserve">Development begun within time limit </w:t>
      </w:r>
      <w:r>
        <w:tab/>
      </w:r>
    </w:p>
    <w:p w:rsidR="0059407F" w:rsidRDefault="0059407F" w:rsidP="008E0D63">
      <w:pPr>
        <w:pStyle w:val="BodyText2"/>
      </w:pPr>
    </w:p>
    <w:p w:rsidR="0059407F" w:rsidRDefault="0059407F" w:rsidP="008E0D63">
      <w:pPr>
        <w:pStyle w:val="BodyText2"/>
      </w:pPr>
      <w:r>
        <w:t>2</w:t>
      </w:r>
      <w:r>
        <w:tab/>
        <w:t xml:space="preserve">Develop in accordance with approved plans </w:t>
      </w:r>
      <w:r>
        <w:tab/>
      </w:r>
    </w:p>
    <w:p w:rsidR="0059407F" w:rsidRDefault="0059407F" w:rsidP="008E0D63">
      <w:pPr>
        <w:pStyle w:val="BodyText2"/>
      </w:pPr>
    </w:p>
    <w:p w:rsidR="0059407F" w:rsidRDefault="0059407F" w:rsidP="008E0D63">
      <w:pPr>
        <w:pStyle w:val="BodyText2"/>
      </w:pPr>
      <w:r>
        <w:t>3</w:t>
      </w:r>
      <w:r>
        <w:tab/>
        <w:t xml:space="preserve">Samples </w:t>
      </w:r>
      <w:r>
        <w:tab/>
      </w:r>
    </w:p>
    <w:p w:rsidR="0059407F" w:rsidRDefault="0059407F" w:rsidP="008E0D63">
      <w:pPr>
        <w:pStyle w:val="BodyText2"/>
      </w:pPr>
    </w:p>
    <w:p w:rsidR="0059407F" w:rsidRDefault="0059407F" w:rsidP="008E0D63">
      <w:pPr>
        <w:pStyle w:val="BodyText2"/>
      </w:pPr>
      <w:r>
        <w:t>4</w:t>
      </w:r>
      <w:r>
        <w:tab/>
        <w:t xml:space="preserve">SUDS </w:t>
      </w:r>
      <w:r>
        <w:tab/>
      </w:r>
    </w:p>
    <w:p w:rsidR="0059407F" w:rsidRDefault="0059407F" w:rsidP="008E0D63">
      <w:pPr>
        <w:pStyle w:val="BodyText2"/>
      </w:pPr>
    </w:p>
    <w:p w:rsidR="0059407F" w:rsidRDefault="0059407F" w:rsidP="008E0D63">
      <w:pPr>
        <w:pStyle w:val="BodyText2"/>
      </w:pPr>
      <w:r>
        <w:t>5</w:t>
      </w:r>
      <w:r>
        <w:tab/>
        <w:t xml:space="preserve">Pedestrian vision splays </w:t>
      </w:r>
      <w:r>
        <w:tab/>
      </w:r>
    </w:p>
    <w:p w:rsidR="0059407F" w:rsidRDefault="0059407F" w:rsidP="008E0D63">
      <w:pPr>
        <w:pStyle w:val="BodyText2"/>
      </w:pPr>
    </w:p>
    <w:p w:rsidR="0059407F" w:rsidRDefault="0059407F" w:rsidP="008E0D63">
      <w:pPr>
        <w:pStyle w:val="BodyText2"/>
      </w:pPr>
      <w:r>
        <w:t>6</w:t>
      </w:r>
      <w:r>
        <w:tab/>
        <w:t xml:space="preserve">Design - no additions to dwelling </w:t>
      </w:r>
      <w:r>
        <w:tab/>
      </w:r>
    </w:p>
    <w:p w:rsidR="0059407F" w:rsidRDefault="0059407F" w:rsidP="008E0D63">
      <w:pPr>
        <w:pStyle w:val="BodyText2"/>
      </w:pPr>
    </w:p>
    <w:p w:rsidR="0059407F" w:rsidRDefault="0059407F" w:rsidP="008E0D63">
      <w:pPr>
        <w:pStyle w:val="BodyText2"/>
      </w:pPr>
      <w:r>
        <w:t>7</w:t>
      </w:r>
      <w:r>
        <w:tab/>
        <w:t xml:space="preserve">Shed/cycle parking </w:t>
      </w:r>
      <w:r>
        <w:tab/>
      </w:r>
    </w:p>
    <w:p w:rsidR="0059407F" w:rsidRDefault="0059407F" w:rsidP="008E0D63">
      <w:pPr>
        <w:widowControl w:val="0"/>
        <w:jc w:val="both"/>
      </w:pPr>
    </w:p>
    <w:p w:rsidR="0059407F" w:rsidRDefault="0059407F" w:rsidP="008E0D63">
      <w:pPr>
        <w:jc w:val="both"/>
        <w:rPr>
          <w:b/>
          <w:bCs/>
        </w:rPr>
      </w:pPr>
      <w:r>
        <w:rPr>
          <w:b/>
          <w:bCs/>
        </w:rPr>
        <w:t>Main Local Plan Policies:</w:t>
      </w:r>
    </w:p>
    <w:p w:rsidR="0059407F" w:rsidRDefault="0059407F" w:rsidP="008E0D63">
      <w:pPr>
        <w:widowControl w:val="0"/>
        <w:jc w:val="both"/>
      </w:pPr>
    </w:p>
    <w:p w:rsidR="0059407F" w:rsidRDefault="0059407F" w:rsidP="008E0D63">
      <w:pPr>
        <w:widowControl w:val="0"/>
        <w:jc w:val="both"/>
        <w:rPr>
          <w:b/>
          <w:bCs/>
        </w:rPr>
      </w:pPr>
      <w:r>
        <w:rPr>
          <w:b/>
          <w:bCs/>
        </w:rPr>
        <w:t>Oxford Local Plan 2001-2016 (OLP)</w:t>
      </w:r>
    </w:p>
    <w:p w:rsidR="0059407F" w:rsidRDefault="0059407F" w:rsidP="008E0D63">
      <w:pPr>
        <w:widowControl w:val="0"/>
        <w:jc w:val="both"/>
      </w:pPr>
    </w:p>
    <w:p w:rsidR="0059407F" w:rsidRDefault="0059407F" w:rsidP="008E0D63">
      <w:pPr>
        <w:widowControl w:val="0"/>
        <w:jc w:val="both"/>
      </w:pPr>
      <w:r>
        <w:rPr>
          <w:b/>
          <w:bCs/>
        </w:rPr>
        <w:t>CP1</w:t>
      </w:r>
      <w:r>
        <w:t xml:space="preserve"> - Development Proposals</w:t>
      </w:r>
    </w:p>
    <w:p w:rsidR="0059407F" w:rsidRDefault="0059407F" w:rsidP="008E0D63">
      <w:pPr>
        <w:widowControl w:val="0"/>
        <w:jc w:val="both"/>
      </w:pPr>
      <w:r>
        <w:rPr>
          <w:b/>
          <w:bCs/>
        </w:rPr>
        <w:t>CP6</w:t>
      </w:r>
      <w:r>
        <w:t xml:space="preserve"> - Efficient Use of Land &amp; Density</w:t>
      </w:r>
    </w:p>
    <w:p w:rsidR="0059407F" w:rsidRDefault="0059407F" w:rsidP="008E0D63">
      <w:pPr>
        <w:widowControl w:val="0"/>
        <w:jc w:val="both"/>
      </w:pPr>
      <w:r>
        <w:rPr>
          <w:b/>
          <w:bCs/>
        </w:rPr>
        <w:t>CP10</w:t>
      </w:r>
      <w:r>
        <w:t xml:space="preserve"> - Siting Development to Meet Functional Needs</w:t>
      </w:r>
    </w:p>
    <w:p w:rsidR="0059407F" w:rsidRDefault="0059407F" w:rsidP="008E0D63">
      <w:pPr>
        <w:widowControl w:val="0"/>
        <w:jc w:val="both"/>
      </w:pPr>
    </w:p>
    <w:p w:rsidR="0059407F" w:rsidRDefault="0059407F" w:rsidP="008E0D63">
      <w:pPr>
        <w:pStyle w:val="Header"/>
        <w:tabs>
          <w:tab w:val="clear" w:pos="4153"/>
          <w:tab w:val="clear" w:pos="8306"/>
        </w:tabs>
        <w:jc w:val="both"/>
        <w:rPr>
          <w:b/>
          <w:bCs/>
        </w:rPr>
      </w:pPr>
      <w:r>
        <w:rPr>
          <w:b/>
          <w:bCs/>
        </w:rPr>
        <w:t>Core Strategy (OCS)</w:t>
      </w:r>
    </w:p>
    <w:p w:rsidR="0059407F" w:rsidRDefault="0059407F" w:rsidP="008E0D63">
      <w:pPr>
        <w:pStyle w:val="Header"/>
        <w:tabs>
          <w:tab w:val="clear" w:pos="4153"/>
          <w:tab w:val="clear" w:pos="8306"/>
        </w:tabs>
        <w:jc w:val="both"/>
      </w:pPr>
    </w:p>
    <w:p w:rsidR="0059407F" w:rsidRDefault="0059407F" w:rsidP="008E0D63">
      <w:pPr>
        <w:widowControl w:val="0"/>
        <w:jc w:val="both"/>
      </w:pPr>
      <w:r>
        <w:rPr>
          <w:b/>
          <w:bCs/>
        </w:rPr>
        <w:t>CS2_</w:t>
      </w:r>
      <w:r>
        <w:t xml:space="preserve"> - Previously developed and </w:t>
      </w:r>
      <w:proofErr w:type="gramStart"/>
      <w:r>
        <w:t>greenfield</w:t>
      </w:r>
      <w:proofErr w:type="gramEnd"/>
      <w:r>
        <w:t xml:space="preserve"> land</w:t>
      </w:r>
    </w:p>
    <w:p w:rsidR="0059407F" w:rsidRDefault="0059407F" w:rsidP="008E0D63">
      <w:pPr>
        <w:widowControl w:val="0"/>
        <w:jc w:val="both"/>
      </w:pPr>
      <w:r>
        <w:rPr>
          <w:b/>
          <w:bCs/>
        </w:rPr>
        <w:t>CS9_</w:t>
      </w:r>
      <w:r>
        <w:t xml:space="preserve"> - Energy and natural resources</w:t>
      </w:r>
    </w:p>
    <w:p w:rsidR="0059407F" w:rsidRDefault="0059407F" w:rsidP="008E0D63">
      <w:pPr>
        <w:widowControl w:val="0"/>
        <w:jc w:val="both"/>
      </w:pPr>
      <w:r>
        <w:rPr>
          <w:b/>
          <w:bCs/>
        </w:rPr>
        <w:t>CS10_</w:t>
      </w:r>
      <w:r>
        <w:t xml:space="preserve"> - Waste and recycling</w:t>
      </w:r>
    </w:p>
    <w:p w:rsidR="0059407F" w:rsidRDefault="0059407F" w:rsidP="008E0D63">
      <w:pPr>
        <w:widowControl w:val="0"/>
        <w:jc w:val="both"/>
      </w:pPr>
      <w:r>
        <w:rPr>
          <w:b/>
          <w:bCs/>
        </w:rPr>
        <w:t>CS12_</w:t>
      </w:r>
      <w:r>
        <w:t xml:space="preserve"> - Biodiversity</w:t>
      </w:r>
    </w:p>
    <w:p w:rsidR="0059407F" w:rsidRDefault="0059407F" w:rsidP="008E0D63">
      <w:pPr>
        <w:widowControl w:val="0"/>
        <w:jc w:val="both"/>
      </w:pPr>
      <w:r>
        <w:rPr>
          <w:b/>
          <w:bCs/>
        </w:rPr>
        <w:t>CS18_</w:t>
      </w:r>
      <w:r>
        <w:t xml:space="preserve"> - Urban design, town character, historic environment</w:t>
      </w:r>
    </w:p>
    <w:p w:rsidR="0059407F" w:rsidRDefault="0059407F" w:rsidP="008E0D63">
      <w:pPr>
        <w:widowControl w:val="0"/>
        <w:jc w:val="both"/>
      </w:pPr>
      <w:r>
        <w:rPr>
          <w:b/>
          <w:bCs/>
        </w:rPr>
        <w:t>CS23_</w:t>
      </w:r>
      <w:r>
        <w:t xml:space="preserve"> - Mix of housing</w:t>
      </w:r>
    </w:p>
    <w:p w:rsidR="0059407F" w:rsidRDefault="0059407F" w:rsidP="008E0D63">
      <w:pPr>
        <w:widowControl w:val="0"/>
        <w:jc w:val="both"/>
      </w:pPr>
    </w:p>
    <w:p w:rsidR="0059407F" w:rsidRDefault="0059407F" w:rsidP="008E0D63">
      <w:pPr>
        <w:pStyle w:val="Header"/>
        <w:tabs>
          <w:tab w:val="clear" w:pos="4153"/>
          <w:tab w:val="clear" w:pos="8306"/>
        </w:tabs>
        <w:jc w:val="both"/>
        <w:rPr>
          <w:b/>
          <w:bCs/>
        </w:rPr>
      </w:pPr>
      <w:r>
        <w:rPr>
          <w:b/>
          <w:bCs/>
        </w:rPr>
        <w:t>West End Area Action Plan</w:t>
      </w:r>
    </w:p>
    <w:p w:rsidR="0059407F" w:rsidRDefault="0059407F" w:rsidP="008E0D63">
      <w:pPr>
        <w:widowControl w:val="0"/>
        <w:jc w:val="both"/>
      </w:pPr>
    </w:p>
    <w:p w:rsidR="0059407F" w:rsidRDefault="0059407F" w:rsidP="008E0D63">
      <w:pPr>
        <w:widowControl w:val="0"/>
        <w:jc w:val="both"/>
        <w:rPr>
          <w:b/>
          <w:bCs/>
        </w:rPr>
      </w:pPr>
      <w:r>
        <w:rPr>
          <w:b/>
          <w:bCs/>
        </w:rPr>
        <w:t>Barton AAP – Submission Document</w:t>
      </w:r>
    </w:p>
    <w:p w:rsidR="0059407F" w:rsidRDefault="0059407F" w:rsidP="008E0D63">
      <w:pPr>
        <w:widowControl w:val="0"/>
        <w:jc w:val="both"/>
      </w:pPr>
    </w:p>
    <w:p w:rsidR="0059407F" w:rsidRDefault="0059407F" w:rsidP="008E0D63">
      <w:pPr>
        <w:widowControl w:val="0"/>
        <w:jc w:val="both"/>
        <w:rPr>
          <w:b/>
          <w:bCs/>
        </w:rPr>
      </w:pPr>
      <w:r>
        <w:rPr>
          <w:b/>
          <w:bCs/>
        </w:rPr>
        <w:t>Sites and Housing Plan (SHP)</w:t>
      </w:r>
    </w:p>
    <w:p w:rsidR="0059407F" w:rsidRDefault="0059407F" w:rsidP="008E0D63">
      <w:pPr>
        <w:widowControl w:val="0"/>
        <w:jc w:val="both"/>
      </w:pPr>
    </w:p>
    <w:p w:rsidR="0059407F" w:rsidRDefault="0059407F" w:rsidP="008E0D63">
      <w:pPr>
        <w:widowControl w:val="0"/>
        <w:jc w:val="both"/>
      </w:pPr>
      <w:r>
        <w:rPr>
          <w:b/>
          <w:bCs/>
        </w:rPr>
        <w:t>MP1</w:t>
      </w:r>
      <w:r>
        <w:t xml:space="preserve"> - Model Policy</w:t>
      </w:r>
    </w:p>
    <w:p w:rsidR="0059407F" w:rsidRDefault="0059407F" w:rsidP="008E0D63">
      <w:pPr>
        <w:widowControl w:val="0"/>
        <w:jc w:val="both"/>
      </w:pPr>
      <w:r>
        <w:rPr>
          <w:b/>
          <w:bCs/>
        </w:rPr>
        <w:t>HP1_</w:t>
      </w:r>
      <w:r>
        <w:t xml:space="preserve"> - Changes of use from existing homes</w:t>
      </w:r>
    </w:p>
    <w:p w:rsidR="0059407F" w:rsidRDefault="0059407F" w:rsidP="008E0D63">
      <w:pPr>
        <w:widowControl w:val="0"/>
        <w:jc w:val="both"/>
      </w:pPr>
      <w:r>
        <w:rPr>
          <w:b/>
          <w:bCs/>
        </w:rPr>
        <w:t>HP2_</w:t>
      </w:r>
      <w:r>
        <w:t xml:space="preserve"> - Accessible and Adaptable Homes</w:t>
      </w:r>
    </w:p>
    <w:p w:rsidR="0059407F" w:rsidRDefault="0059407F" w:rsidP="008E0D63">
      <w:pPr>
        <w:widowControl w:val="0"/>
        <w:jc w:val="both"/>
      </w:pPr>
      <w:r>
        <w:rPr>
          <w:b/>
          <w:bCs/>
        </w:rPr>
        <w:t>HP9_</w:t>
      </w:r>
      <w:r>
        <w:t xml:space="preserve"> - Design, Character and Context</w:t>
      </w:r>
    </w:p>
    <w:p w:rsidR="0059407F" w:rsidRDefault="0059407F" w:rsidP="008E0D63">
      <w:pPr>
        <w:widowControl w:val="0"/>
        <w:jc w:val="both"/>
      </w:pPr>
      <w:r>
        <w:rPr>
          <w:b/>
          <w:bCs/>
        </w:rPr>
        <w:t>HP11_</w:t>
      </w:r>
      <w:r>
        <w:t xml:space="preserve"> - Low Carbon Homes</w:t>
      </w:r>
    </w:p>
    <w:p w:rsidR="0059407F" w:rsidRDefault="0059407F" w:rsidP="008E0D63">
      <w:pPr>
        <w:widowControl w:val="0"/>
        <w:jc w:val="both"/>
      </w:pPr>
      <w:r>
        <w:rPr>
          <w:b/>
          <w:bCs/>
        </w:rPr>
        <w:t>HP12_</w:t>
      </w:r>
      <w:r>
        <w:t xml:space="preserve"> - Indoor Space</w:t>
      </w:r>
    </w:p>
    <w:p w:rsidR="0059407F" w:rsidRDefault="0059407F" w:rsidP="008E0D63">
      <w:pPr>
        <w:widowControl w:val="0"/>
        <w:jc w:val="both"/>
      </w:pPr>
      <w:r>
        <w:rPr>
          <w:b/>
          <w:bCs/>
        </w:rPr>
        <w:t>HP13_</w:t>
      </w:r>
      <w:r>
        <w:t xml:space="preserve"> - Outdoor Space</w:t>
      </w:r>
    </w:p>
    <w:p w:rsidR="0059407F" w:rsidRDefault="0059407F" w:rsidP="008E0D63">
      <w:pPr>
        <w:widowControl w:val="0"/>
        <w:jc w:val="both"/>
      </w:pPr>
      <w:r>
        <w:rPr>
          <w:b/>
          <w:bCs/>
        </w:rPr>
        <w:t>HP14_</w:t>
      </w:r>
      <w:r>
        <w:t xml:space="preserve"> - Privacy and Daylight</w:t>
      </w:r>
    </w:p>
    <w:p w:rsidR="0059407F" w:rsidRDefault="0059407F" w:rsidP="008E0D63">
      <w:pPr>
        <w:widowControl w:val="0"/>
        <w:jc w:val="both"/>
      </w:pPr>
      <w:r>
        <w:rPr>
          <w:b/>
          <w:bCs/>
        </w:rPr>
        <w:t>HP15_</w:t>
      </w:r>
      <w:r>
        <w:t xml:space="preserve"> - Residential cycle parking</w:t>
      </w:r>
    </w:p>
    <w:p w:rsidR="0059407F" w:rsidRDefault="0059407F" w:rsidP="008E0D63">
      <w:pPr>
        <w:widowControl w:val="0"/>
        <w:jc w:val="both"/>
      </w:pPr>
      <w:r>
        <w:rPr>
          <w:b/>
          <w:bCs/>
        </w:rPr>
        <w:t>HP16_</w:t>
      </w:r>
      <w:r>
        <w:t xml:space="preserve"> - Residential car parking</w:t>
      </w:r>
    </w:p>
    <w:p w:rsidR="0059407F" w:rsidRDefault="0059407F" w:rsidP="008E0D63">
      <w:pPr>
        <w:pStyle w:val="Header"/>
        <w:widowControl w:val="0"/>
        <w:tabs>
          <w:tab w:val="clear" w:pos="4153"/>
          <w:tab w:val="clear" w:pos="8306"/>
        </w:tabs>
        <w:jc w:val="both"/>
      </w:pPr>
    </w:p>
    <w:p w:rsidR="0059407F" w:rsidRDefault="0059407F" w:rsidP="008E0D63">
      <w:pPr>
        <w:widowControl w:val="0"/>
        <w:jc w:val="both"/>
        <w:rPr>
          <w:b/>
          <w:bCs/>
        </w:rPr>
      </w:pPr>
      <w:r>
        <w:rPr>
          <w:b/>
          <w:bCs/>
        </w:rPr>
        <w:t>Other Material Considerations:</w:t>
      </w:r>
    </w:p>
    <w:p w:rsidR="0059407F" w:rsidRDefault="0059407F" w:rsidP="008E0D63">
      <w:pPr>
        <w:widowControl w:val="0"/>
        <w:jc w:val="both"/>
      </w:pPr>
    </w:p>
    <w:p w:rsidR="0059407F" w:rsidRDefault="0059407F" w:rsidP="008E0D63">
      <w:pPr>
        <w:widowControl w:val="0"/>
        <w:jc w:val="both"/>
      </w:pPr>
      <w:r>
        <w:t>National Planning Policy Framework (NPPF)</w:t>
      </w:r>
    </w:p>
    <w:p w:rsidR="0059407F" w:rsidRPr="008143DF" w:rsidRDefault="0059407F" w:rsidP="008E0D63">
      <w:pPr>
        <w:jc w:val="both"/>
      </w:pPr>
      <w:r w:rsidRPr="008143DF">
        <w:t>Supplementary Planning Document: Parking Standards, TAs and TPs Adopted Feb 2007.</w:t>
      </w:r>
    </w:p>
    <w:p w:rsidR="0059407F" w:rsidRPr="008143DF" w:rsidRDefault="0059407F" w:rsidP="008E0D63">
      <w:pPr>
        <w:jc w:val="both"/>
      </w:pPr>
      <w:r w:rsidRPr="008143DF">
        <w:t>Supplementary Planning Document Balance of Dwellings Adopted Jan 2008</w:t>
      </w:r>
    </w:p>
    <w:p w:rsidR="0059407F" w:rsidRDefault="0059407F" w:rsidP="008E0D63">
      <w:pPr>
        <w:widowControl w:val="0"/>
        <w:ind w:right="397"/>
        <w:jc w:val="both"/>
      </w:pPr>
    </w:p>
    <w:p w:rsidR="0059407F" w:rsidRDefault="0059407F" w:rsidP="008E0D63">
      <w:pPr>
        <w:widowControl w:val="0"/>
        <w:ind w:right="397"/>
        <w:jc w:val="both"/>
      </w:pPr>
      <w:r>
        <w:rPr>
          <w:b/>
          <w:bCs/>
        </w:rPr>
        <w:lastRenderedPageBreak/>
        <w:t>Relevant Site History:</w:t>
      </w:r>
    </w:p>
    <w:p w:rsidR="0059407F" w:rsidRDefault="0059407F" w:rsidP="008E0D63">
      <w:pPr>
        <w:widowControl w:val="0"/>
        <w:jc w:val="both"/>
        <w:rPr>
          <w:lang w:val="en-US"/>
        </w:rPr>
      </w:pPr>
    </w:p>
    <w:p w:rsidR="0059407F" w:rsidRDefault="0059407F" w:rsidP="008E0D63">
      <w:pPr>
        <w:pStyle w:val="CAPS"/>
        <w:jc w:val="both"/>
        <w:rPr>
          <w:rFonts w:ascii="Arial" w:hAnsi="Arial" w:cs="Arial"/>
          <w:sz w:val="24"/>
          <w:szCs w:val="24"/>
        </w:rPr>
      </w:pPr>
      <w:r>
        <w:rPr>
          <w:rFonts w:ascii="Arial" w:hAnsi="Arial" w:cs="Arial"/>
          <w:sz w:val="24"/>
          <w:szCs w:val="24"/>
        </w:rPr>
        <w:t>58/06903/A_H - Private garage.  PDV 6th May 1958.</w:t>
      </w:r>
    </w:p>
    <w:p w:rsidR="0059407F" w:rsidRDefault="0059407F" w:rsidP="008E0D63">
      <w:pPr>
        <w:widowControl w:val="0"/>
        <w:jc w:val="both"/>
        <w:rPr>
          <w:lang w:val="en-US"/>
        </w:rPr>
      </w:pPr>
    </w:p>
    <w:p w:rsidR="0059407F" w:rsidRDefault="0059407F" w:rsidP="008E0D63">
      <w:pPr>
        <w:widowControl w:val="0"/>
        <w:jc w:val="both"/>
        <w:rPr>
          <w:b/>
          <w:bCs/>
        </w:rPr>
      </w:pPr>
      <w:r>
        <w:rPr>
          <w:b/>
          <w:bCs/>
        </w:rPr>
        <w:t>Representations Received:</w:t>
      </w:r>
    </w:p>
    <w:p w:rsidR="0059407F" w:rsidRDefault="0059407F" w:rsidP="008E0D63">
      <w:pPr>
        <w:widowControl w:val="0"/>
        <w:jc w:val="both"/>
      </w:pPr>
    </w:p>
    <w:p w:rsidR="0059407F" w:rsidRPr="00AF0406" w:rsidRDefault="0059407F" w:rsidP="008E0D63">
      <w:pPr>
        <w:widowControl w:val="0"/>
        <w:jc w:val="both"/>
        <w:rPr>
          <w:b/>
        </w:rPr>
      </w:pPr>
      <w:r w:rsidRPr="00AF0406">
        <w:rPr>
          <w:b/>
        </w:rPr>
        <w:t>In Support</w:t>
      </w:r>
    </w:p>
    <w:p w:rsidR="0059407F" w:rsidRDefault="0059407F" w:rsidP="008E0D63">
      <w:pPr>
        <w:widowControl w:val="0"/>
        <w:jc w:val="both"/>
      </w:pPr>
    </w:p>
    <w:p w:rsidR="0059407F" w:rsidRDefault="0059407F" w:rsidP="008E0D63">
      <w:pPr>
        <w:jc w:val="both"/>
        <w:rPr>
          <w:lang w:eastAsia="en-GB"/>
        </w:rPr>
      </w:pPr>
      <w:r w:rsidRPr="002B0B22">
        <w:rPr>
          <w:u w:val="single"/>
        </w:rPr>
        <w:t>85 Edgeway Road</w:t>
      </w:r>
      <w:r>
        <w:t xml:space="preserve">: </w:t>
      </w:r>
      <w:r>
        <w:rPr>
          <w:lang w:eastAsia="en-GB"/>
        </w:rPr>
        <w:t>Fully support the proposal.  The property would sit amidst a collection of eclectic buildings on this side of the road.  The current building does nothing to enhance the area but the proposed development would be aesthetically pleasing and an exciting rejuvenation project.  It would also be a positive outcome to have a family home in an area that has seen a large number of properties being developed into flats /student accommodation with two more blocks currently proposed in Edgeway Rd.</w:t>
      </w:r>
    </w:p>
    <w:p w:rsidR="0059407F" w:rsidRDefault="0059407F" w:rsidP="008E0D63">
      <w:pPr>
        <w:widowControl w:val="0"/>
        <w:jc w:val="both"/>
      </w:pPr>
    </w:p>
    <w:p w:rsidR="0059407F" w:rsidRDefault="0059407F" w:rsidP="008E0D63">
      <w:pPr>
        <w:jc w:val="both"/>
        <w:rPr>
          <w:lang w:eastAsia="en-GB"/>
        </w:rPr>
      </w:pPr>
      <w:r>
        <w:rPr>
          <w:u w:val="single"/>
        </w:rPr>
        <w:t xml:space="preserve">58 </w:t>
      </w:r>
      <w:r w:rsidRPr="00553E62">
        <w:rPr>
          <w:u w:val="single"/>
        </w:rPr>
        <w:t>Edgeway Road</w:t>
      </w:r>
      <w:r>
        <w:rPr>
          <w:u w:val="single"/>
        </w:rPr>
        <w:t xml:space="preserve">: </w:t>
      </w:r>
      <w:r>
        <w:rPr>
          <w:lang w:eastAsia="en-GB"/>
        </w:rPr>
        <w:t>This is an excellent proposal. It is eco-friendly, attractive and a good use of existing space taking into consideration the concerns of overlook.  This sort of building needs to be encouraged especially in an area with small, energy-inefficient housing.</w:t>
      </w:r>
    </w:p>
    <w:p w:rsidR="0059407F" w:rsidRDefault="0059407F" w:rsidP="008E0D63">
      <w:pPr>
        <w:widowControl w:val="0"/>
        <w:jc w:val="both"/>
      </w:pPr>
    </w:p>
    <w:p w:rsidR="0059407F" w:rsidRDefault="0059407F" w:rsidP="008E0D63">
      <w:pPr>
        <w:jc w:val="both"/>
        <w:rPr>
          <w:lang w:eastAsia="en-GB"/>
        </w:rPr>
      </w:pPr>
      <w:r w:rsidRPr="0075764F">
        <w:rPr>
          <w:u w:val="single"/>
        </w:rPr>
        <w:t>30 Edgeway Road</w:t>
      </w:r>
      <w:r>
        <w:t xml:space="preserve">: </w:t>
      </w:r>
      <w:r>
        <w:rPr>
          <w:lang w:eastAsia="en-GB"/>
        </w:rPr>
        <w:t xml:space="preserve">The plans portray an exciting development that will be a great improvement on the bungalow.  The side of Edgeway Road on which the bungalow sits has a variety of buildings, including a number which have 2.5/3 stories, so the new proposal is not out of keeping with its surroundings.  The type of building materials proposed are very energy efficient and should be encouraged.  They also represent a much quicker form of construction which will mean less disruption, for a shorter length of time, than with a traditional build.  Clearly, the proposed plans have been well thought through to provide an attractive family home that I believe will enhance the area and therefore they should be supported.  </w:t>
      </w:r>
    </w:p>
    <w:p w:rsidR="0059407F" w:rsidRDefault="0059407F" w:rsidP="008E0D63">
      <w:pPr>
        <w:widowControl w:val="0"/>
        <w:tabs>
          <w:tab w:val="left" w:pos="977"/>
        </w:tabs>
        <w:jc w:val="both"/>
      </w:pPr>
    </w:p>
    <w:p w:rsidR="0059407F" w:rsidRDefault="0059407F" w:rsidP="008E0D63">
      <w:pPr>
        <w:jc w:val="both"/>
      </w:pPr>
      <w:r w:rsidRPr="007A666A">
        <w:rPr>
          <w:u w:val="single"/>
        </w:rPr>
        <w:t>36 Edgeway Road</w:t>
      </w:r>
      <w:r>
        <w:t xml:space="preserve">: </w:t>
      </w:r>
      <w:r>
        <w:rPr>
          <w:lang w:eastAsia="en-GB"/>
        </w:rPr>
        <w:t xml:space="preserve">Fully support the proposed development.  We live directly opposite the site, and having seen the drawings and </w:t>
      </w:r>
      <w:proofErr w:type="gramStart"/>
      <w:r>
        <w:rPr>
          <w:lang w:eastAsia="en-GB"/>
        </w:rPr>
        <w:t>specifications,</w:t>
      </w:r>
      <w:proofErr w:type="gramEnd"/>
      <w:r>
        <w:rPr>
          <w:lang w:eastAsia="en-GB"/>
        </w:rPr>
        <w:t xml:space="preserve"> are very happy with the modern design submitted.  We are also pleased that it will be a family home, adding to the age mix in this pleasant and supportive neighbourhood.</w:t>
      </w:r>
    </w:p>
    <w:p w:rsidR="0059407F" w:rsidRDefault="0059407F" w:rsidP="008E0D63">
      <w:pPr>
        <w:widowControl w:val="0"/>
        <w:jc w:val="both"/>
      </w:pPr>
    </w:p>
    <w:p w:rsidR="0059407F" w:rsidRPr="00AF0406" w:rsidRDefault="0059407F" w:rsidP="008E0D63">
      <w:pPr>
        <w:widowControl w:val="0"/>
        <w:jc w:val="both"/>
        <w:rPr>
          <w:b/>
        </w:rPr>
      </w:pPr>
      <w:r w:rsidRPr="00AF0406">
        <w:rPr>
          <w:b/>
        </w:rPr>
        <w:t>Objecting</w:t>
      </w:r>
    </w:p>
    <w:p w:rsidR="0059407F" w:rsidRDefault="0059407F" w:rsidP="008E0D63">
      <w:pPr>
        <w:widowControl w:val="0"/>
        <w:jc w:val="both"/>
      </w:pPr>
    </w:p>
    <w:p w:rsidR="0059407F" w:rsidRDefault="0059407F" w:rsidP="008E0D63">
      <w:pPr>
        <w:jc w:val="both"/>
      </w:pPr>
      <w:r>
        <w:rPr>
          <w:u w:val="single"/>
        </w:rPr>
        <w:t>7</w:t>
      </w:r>
      <w:r w:rsidRPr="00553E62">
        <w:rPr>
          <w:u w:val="single"/>
        </w:rPr>
        <w:t>3 Edgeway Road</w:t>
      </w:r>
      <w:r>
        <w:t xml:space="preserve">: Object to the proposal.  </w:t>
      </w:r>
      <w:proofErr w:type="gramStart"/>
      <w:r>
        <w:t>Reduction in light and privacy.</w:t>
      </w:r>
      <w:proofErr w:type="gramEnd"/>
      <w:r>
        <w:t xml:space="preserve">  Building is completely different to all those in the road.  </w:t>
      </w:r>
      <w:proofErr w:type="gramStart"/>
      <w:r>
        <w:t>Larger by far.</w:t>
      </w:r>
      <w:proofErr w:type="gramEnd"/>
      <w:r>
        <w:t xml:space="preserve">  The building works required for such an elaborate property will take a considerable time to accomplish and therefore be a significant disturbance both to the new owners and other neighbours.  </w:t>
      </w:r>
      <w:r>
        <w:rPr>
          <w:lang w:eastAsia="en-GB"/>
        </w:rPr>
        <w:t xml:space="preserve">These are </w:t>
      </w:r>
      <w:proofErr w:type="gramStart"/>
      <w:r>
        <w:rPr>
          <w:lang w:eastAsia="en-GB"/>
        </w:rPr>
        <w:t>a ridiculous</w:t>
      </w:r>
      <w:proofErr w:type="gramEnd"/>
      <w:r>
        <w:rPr>
          <w:lang w:eastAsia="en-GB"/>
        </w:rPr>
        <w:t xml:space="preserve"> and ostentatious proposals for the area and the site.</w:t>
      </w:r>
      <w:r>
        <w:t xml:space="preserve">  P</w:t>
      </w:r>
      <w:r>
        <w:rPr>
          <w:lang w:eastAsia="en-GB"/>
        </w:rPr>
        <w:t>roposals are for a dwelling which needs far more space around it to be environmentally sympathetic.</w:t>
      </w:r>
    </w:p>
    <w:p w:rsidR="0059407F" w:rsidRDefault="0059407F" w:rsidP="008E0D63">
      <w:pPr>
        <w:widowControl w:val="0"/>
        <w:tabs>
          <w:tab w:val="left" w:pos="977"/>
        </w:tabs>
        <w:jc w:val="both"/>
      </w:pPr>
    </w:p>
    <w:p w:rsidR="0059407F" w:rsidRDefault="0059407F" w:rsidP="008E0D63">
      <w:pPr>
        <w:jc w:val="both"/>
        <w:rPr>
          <w:lang w:eastAsia="en-GB"/>
        </w:rPr>
      </w:pPr>
      <w:r w:rsidRPr="002271F5">
        <w:rPr>
          <w:u w:val="single"/>
        </w:rPr>
        <w:t>66 Ferry Road</w:t>
      </w:r>
      <w:r>
        <w:t>: Object to the proposal.  A</w:t>
      </w:r>
      <w:r>
        <w:rPr>
          <w:lang w:eastAsia="en-GB"/>
        </w:rPr>
        <w:t xml:space="preserve"> double width, pre-fabricated, three </w:t>
      </w:r>
      <w:proofErr w:type="gramStart"/>
      <w:r>
        <w:rPr>
          <w:lang w:eastAsia="en-GB"/>
        </w:rPr>
        <w:t>storey</w:t>
      </w:r>
      <w:proofErr w:type="gramEnd"/>
      <w:r>
        <w:rPr>
          <w:lang w:eastAsia="en-GB"/>
        </w:rPr>
        <w:t xml:space="preserve"> building with four bedrooms and gym will harm the character of the street which consists mainly of small houses.  In addition, the new building will overlook neighbours. We live in the next street Ferry Road and I believe it will block our view </w:t>
      </w:r>
      <w:r>
        <w:rPr>
          <w:lang w:eastAsia="en-GB"/>
        </w:rPr>
        <w:lastRenderedPageBreak/>
        <w:t xml:space="preserve">of the sky and exacerbate the sense that we are living in a well.  Revised plans are minimal and do not address concerns.  </w:t>
      </w:r>
    </w:p>
    <w:p w:rsidR="0059407F" w:rsidRDefault="0059407F" w:rsidP="008E0D63">
      <w:pPr>
        <w:widowControl w:val="0"/>
        <w:tabs>
          <w:tab w:val="left" w:pos="977"/>
        </w:tabs>
        <w:jc w:val="both"/>
      </w:pPr>
    </w:p>
    <w:p w:rsidR="0059407F" w:rsidRDefault="0059407F" w:rsidP="008E0D63">
      <w:pPr>
        <w:jc w:val="both"/>
      </w:pPr>
      <w:r>
        <w:rPr>
          <w:u w:val="single"/>
        </w:rPr>
        <w:t>67</w:t>
      </w:r>
      <w:r w:rsidRPr="002271F5">
        <w:rPr>
          <w:u w:val="single"/>
        </w:rPr>
        <w:t xml:space="preserve"> Hugh Allen Crescent</w:t>
      </w:r>
      <w:r>
        <w:t xml:space="preserve">: This building seems excessively large for the site, especially as it is 3 storeys replacing a bungalow.  The character of the design seems out of keeping with the area, which has a mixture of just a few early to </w:t>
      </w:r>
      <w:proofErr w:type="spellStart"/>
      <w:r>
        <w:t>mid twentieth</w:t>
      </w:r>
      <w:proofErr w:type="spellEnd"/>
      <w:r>
        <w:t xml:space="preserve"> century styles, mainly cottages and 3 bed semis.  This will be a very dominant building squeezed into an urban streetscape. I am also concerned about light</w:t>
      </w:r>
    </w:p>
    <w:p w:rsidR="0059407F" w:rsidRDefault="0059407F" w:rsidP="008E0D63">
      <w:pPr>
        <w:widowControl w:val="0"/>
        <w:tabs>
          <w:tab w:val="left" w:pos="977"/>
        </w:tabs>
        <w:jc w:val="both"/>
      </w:pPr>
    </w:p>
    <w:p w:rsidR="0059407F" w:rsidRDefault="0059407F" w:rsidP="008E0D63">
      <w:pPr>
        <w:widowControl w:val="0"/>
        <w:tabs>
          <w:tab w:val="left" w:pos="977"/>
        </w:tabs>
        <w:jc w:val="both"/>
        <w:rPr>
          <w:lang w:eastAsia="en-GB"/>
        </w:rPr>
      </w:pPr>
      <w:r w:rsidRPr="00907FDF">
        <w:rPr>
          <w:u w:val="single"/>
        </w:rPr>
        <w:t>83 Edgeway Road</w:t>
      </w:r>
      <w:r>
        <w:t>: S</w:t>
      </w:r>
      <w:r>
        <w:rPr>
          <w:lang w:eastAsia="en-GB"/>
        </w:rPr>
        <w:t xml:space="preserve">upport the development of a family home and sustainable nature of the proposals however objects to the proposal.  Overly dominant and overbearing.  Out of keeping with the general character of the neighbouring properties.  Represents an over development of the site.  Given its eaves height and ridge height overall impact will be overbearing and create a building that will loom over our building.  </w:t>
      </w:r>
      <w:proofErr w:type="gramStart"/>
      <w:r>
        <w:rPr>
          <w:lang w:eastAsia="en-GB"/>
        </w:rPr>
        <w:t>Will have a negative impact on solar panels on the roof.</w:t>
      </w:r>
      <w:proofErr w:type="gramEnd"/>
      <w:r>
        <w:rPr>
          <w:lang w:eastAsia="en-GB"/>
        </w:rPr>
        <w:t xml:space="preserve">  </w:t>
      </w:r>
      <w:proofErr w:type="gramStart"/>
      <w:r>
        <w:rPr>
          <w:lang w:eastAsia="en-GB"/>
        </w:rPr>
        <w:t>Loss of light.</w:t>
      </w:r>
      <w:proofErr w:type="gramEnd"/>
      <w:r>
        <w:rPr>
          <w:lang w:eastAsia="en-GB"/>
        </w:rPr>
        <w:t xml:space="preserve">  </w:t>
      </w:r>
      <w:proofErr w:type="gramStart"/>
      <w:r>
        <w:rPr>
          <w:lang w:eastAsia="en-GB"/>
        </w:rPr>
        <w:t>Overlooking.</w:t>
      </w:r>
      <w:proofErr w:type="gramEnd"/>
      <w:r>
        <w:rPr>
          <w:lang w:eastAsia="en-GB"/>
        </w:rPr>
        <w:t xml:space="preserve">  Not clear on surface water drainage.  Welcome revised plans and in particular reduction in width, repositioning of dormer and reduction in height.  Still loss of yield from solar panels but impact will be smaller.  </w:t>
      </w:r>
    </w:p>
    <w:p w:rsidR="0059407F" w:rsidRDefault="0059407F" w:rsidP="008E0D63">
      <w:pPr>
        <w:widowControl w:val="0"/>
        <w:tabs>
          <w:tab w:val="left" w:pos="977"/>
        </w:tabs>
        <w:jc w:val="both"/>
      </w:pPr>
    </w:p>
    <w:p w:rsidR="0059407F" w:rsidRDefault="0059407F" w:rsidP="008E0D63">
      <w:pPr>
        <w:widowControl w:val="0"/>
        <w:tabs>
          <w:tab w:val="left" w:pos="977"/>
        </w:tabs>
        <w:jc w:val="both"/>
      </w:pPr>
      <w:r w:rsidRPr="003724EB">
        <w:rPr>
          <w:u w:val="single"/>
        </w:rPr>
        <w:t>70 Ferry Road</w:t>
      </w:r>
      <w:r>
        <w:t xml:space="preserve">: Overly large and dominant.  </w:t>
      </w:r>
      <w:proofErr w:type="gramStart"/>
      <w:r>
        <w:t>Scale and mass excessive.</w:t>
      </w:r>
      <w:proofErr w:type="gramEnd"/>
      <w:r>
        <w:t xml:space="preserve">  </w:t>
      </w:r>
      <w:proofErr w:type="gramStart"/>
      <w:r>
        <w:t>Too high.</w:t>
      </w:r>
      <w:proofErr w:type="gramEnd"/>
      <w:r>
        <w:t xml:space="preserve">  </w:t>
      </w:r>
      <w:proofErr w:type="gramStart"/>
      <w:r>
        <w:t>Out of character with the area.</w:t>
      </w:r>
      <w:proofErr w:type="gramEnd"/>
      <w:r>
        <w:t xml:space="preserve">  </w:t>
      </w:r>
      <w:proofErr w:type="gramStart"/>
      <w:r>
        <w:t>Overshadowing of garden.</w:t>
      </w:r>
      <w:proofErr w:type="gramEnd"/>
      <w:r>
        <w:t xml:space="preserve">  </w:t>
      </w:r>
      <w:proofErr w:type="gramStart"/>
      <w:r>
        <w:t>Overlooking.</w:t>
      </w:r>
      <w:proofErr w:type="gramEnd"/>
      <w:r>
        <w:t xml:space="preserve">  Revised plans have not change previous comments.  </w:t>
      </w:r>
    </w:p>
    <w:p w:rsidR="0059407F" w:rsidRDefault="0059407F" w:rsidP="008E0D63">
      <w:pPr>
        <w:widowControl w:val="0"/>
        <w:tabs>
          <w:tab w:val="left" w:pos="977"/>
        </w:tabs>
        <w:jc w:val="both"/>
      </w:pPr>
    </w:p>
    <w:p w:rsidR="0059407F" w:rsidRDefault="0059407F" w:rsidP="008E0D63">
      <w:pPr>
        <w:adjustRightInd w:val="0"/>
        <w:jc w:val="both"/>
        <w:rPr>
          <w:lang w:eastAsia="en-GB"/>
        </w:rPr>
      </w:pPr>
      <w:r w:rsidRPr="003724EB">
        <w:rPr>
          <w:u w:val="single"/>
        </w:rPr>
        <w:t>72 Ferry Road</w:t>
      </w:r>
      <w:r>
        <w:t xml:space="preserve">: Overlooking, loss of privacy, loss of skyline, </w:t>
      </w:r>
      <w:r>
        <w:rPr>
          <w:lang w:eastAsia="en-GB"/>
        </w:rPr>
        <w:t>oppressive and overbearing and give an unwonted and unwelcome sense of enclosure.  As a resident of Ferry Rd I applaud architectural diversity and welcome houses of different types and designs. However, this house not only represents a huge change to the existing structure but is also out of character in the neighbourhood, with a height at the apex greatly in excess of other properties.   Revised plans make no material differences to the issues raised.</w:t>
      </w:r>
    </w:p>
    <w:p w:rsidR="0059407F" w:rsidRDefault="0059407F" w:rsidP="008E0D63">
      <w:pPr>
        <w:widowControl w:val="0"/>
        <w:tabs>
          <w:tab w:val="left" w:pos="977"/>
        </w:tabs>
        <w:jc w:val="both"/>
      </w:pPr>
    </w:p>
    <w:p w:rsidR="0059407F" w:rsidRDefault="0059407F" w:rsidP="008E0D63">
      <w:pPr>
        <w:widowControl w:val="0"/>
        <w:tabs>
          <w:tab w:val="left" w:pos="977"/>
        </w:tabs>
        <w:jc w:val="both"/>
      </w:pPr>
      <w:r w:rsidRPr="00AF0406">
        <w:rPr>
          <w:u w:val="single"/>
        </w:rPr>
        <w:t>76 Ferry Road</w:t>
      </w:r>
      <w:r>
        <w:t>: The proposed development on Edgeway Road seems to be excessively large given the size of other properties on the road. Additionally, it would adversely affect the light and privacy of those properties on Ferry Road whose gardens are adjoining.</w:t>
      </w:r>
    </w:p>
    <w:p w:rsidR="0059407F" w:rsidRDefault="0059407F" w:rsidP="008E0D63">
      <w:pPr>
        <w:widowControl w:val="0"/>
        <w:tabs>
          <w:tab w:val="left" w:pos="977"/>
        </w:tabs>
        <w:jc w:val="both"/>
      </w:pPr>
    </w:p>
    <w:p w:rsidR="0059407F" w:rsidRDefault="0059407F" w:rsidP="008E0D63">
      <w:pPr>
        <w:adjustRightInd w:val="0"/>
        <w:jc w:val="both"/>
        <w:rPr>
          <w:lang w:eastAsia="en-GB"/>
        </w:rPr>
      </w:pPr>
      <w:r w:rsidRPr="00AF0406">
        <w:rPr>
          <w:u w:val="single"/>
        </w:rPr>
        <w:t>62 Ferry Road</w:t>
      </w:r>
      <w:r>
        <w:t xml:space="preserve">: </w:t>
      </w:r>
      <w:r>
        <w:rPr>
          <w:lang w:eastAsia="en-GB"/>
        </w:rPr>
        <w:t xml:space="preserve">Whilst in general we do not object to the development of the bungalow into a family home and would be generally supportive of the contemporary style of dwelling proposed.  </w:t>
      </w:r>
      <w:proofErr w:type="gramStart"/>
      <w:r>
        <w:rPr>
          <w:lang w:eastAsia="en-GB"/>
        </w:rPr>
        <w:t>Concerns about the proposed size of the development.</w:t>
      </w:r>
      <w:proofErr w:type="gramEnd"/>
      <w:r>
        <w:rPr>
          <w:lang w:eastAsia="en-GB"/>
        </w:rPr>
        <w:t xml:space="preserve">  Edgeway Road is characterised by open space between and above houses, which creates a sense of openness and lets light and views from the neighbouring landscape permeate onto the street.  The proposal is not in character with the street, and would potentially set a precedent for future planning applications which could lead to the closure of all gaps in the house frontages due to its height and width.  Revised plans show little difference.  </w:t>
      </w:r>
      <w:proofErr w:type="gramStart"/>
      <w:r>
        <w:rPr>
          <w:lang w:eastAsia="en-GB"/>
        </w:rPr>
        <w:t>Does not address concerns.</w:t>
      </w:r>
      <w:proofErr w:type="gramEnd"/>
      <w:r>
        <w:rPr>
          <w:lang w:eastAsia="en-GB"/>
        </w:rPr>
        <w:t xml:space="preserve">  </w:t>
      </w:r>
    </w:p>
    <w:p w:rsidR="0059407F" w:rsidRDefault="0059407F" w:rsidP="008E0D63">
      <w:pPr>
        <w:widowControl w:val="0"/>
        <w:jc w:val="both"/>
      </w:pPr>
    </w:p>
    <w:p w:rsidR="0059407F" w:rsidRDefault="0059407F" w:rsidP="008E0D63">
      <w:pPr>
        <w:widowControl w:val="0"/>
        <w:jc w:val="both"/>
        <w:rPr>
          <w:b/>
          <w:bCs/>
        </w:rPr>
      </w:pPr>
      <w:r>
        <w:rPr>
          <w:b/>
          <w:bCs/>
        </w:rPr>
        <w:t xml:space="preserve">Statutory and Internal </w:t>
      </w:r>
      <w:proofErr w:type="spellStart"/>
      <w:r>
        <w:rPr>
          <w:b/>
          <w:bCs/>
        </w:rPr>
        <w:t>Consultees</w:t>
      </w:r>
      <w:proofErr w:type="spellEnd"/>
      <w:r>
        <w:rPr>
          <w:b/>
          <w:bCs/>
        </w:rPr>
        <w:t>:</w:t>
      </w:r>
    </w:p>
    <w:p w:rsidR="0059407F" w:rsidRDefault="0059407F" w:rsidP="008E0D63">
      <w:pPr>
        <w:widowControl w:val="0"/>
        <w:jc w:val="both"/>
      </w:pPr>
    </w:p>
    <w:p w:rsidR="0059407F" w:rsidRDefault="0059407F" w:rsidP="008E0D63">
      <w:pPr>
        <w:widowControl w:val="0"/>
        <w:jc w:val="both"/>
      </w:pPr>
      <w:r w:rsidRPr="00F44E96">
        <w:rPr>
          <w:u w:val="single"/>
        </w:rPr>
        <w:t>Oxfordshire County Council Highways</w:t>
      </w:r>
      <w:r>
        <w:t>: No objection subject to conditions</w:t>
      </w:r>
    </w:p>
    <w:p w:rsidR="0059407F" w:rsidRDefault="0059407F" w:rsidP="008E0D63">
      <w:pPr>
        <w:widowControl w:val="0"/>
        <w:jc w:val="both"/>
      </w:pPr>
    </w:p>
    <w:p w:rsidR="0059407F" w:rsidRPr="00245544" w:rsidRDefault="0059407F" w:rsidP="008E0D63">
      <w:pPr>
        <w:widowControl w:val="0"/>
        <w:jc w:val="both"/>
      </w:pPr>
      <w:r w:rsidRPr="00F44E96">
        <w:rPr>
          <w:u w:val="single"/>
        </w:rPr>
        <w:lastRenderedPageBreak/>
        <w:t xml:space="preserve">Oxfordshire County Council </w:t>
      </w:r>
      <w:r>
        <w:rPr>
          <w:u w:val="single"/>
        </w:rPr>
        <w:t>Drainage:</w:t>
      </w:r>
      <w:r>
        <w:t xml:space="preserve"> </w:t>
      </w:r>
      <w:r>
        <w:rPr>
          <w:lang w:eastAsia="en-GB"/>
        </w:rPr>
        <w:t xml:space="preserve">The development is to be drained using </w:t>
      </w:r>
      <w:proofErr w:type="spellStart"/>
      <w:r>
        <w:rPr>
          <w:lang w:eastAsia="en-GB"/>
        </w:rPr>
        <w:t>SuDs</w:t>
      </w:r>
      <w:proofErr w:type="spellEnd"/>
      <w:r>
        <w:rPr>
          <w:lang w:eastAsia="en-GB"/>
        </w:rPr>
        <w:t xml:space="preserve"> methods including porous surfaces for driveways.  </w:t>
      </w:r>
    </w:p>
    <w:p w:rsidR="0059407F" w:rsidRDefault="0059407F" w:rsidP="008E0D63">
      <w:pPr>
        <w:widowControl w:val="0"/>
        <w:jc w:val="both"/>
      </w:pPr>
    </w:p>
    <w:p w:rsidR="0059407F" w:rsidRDefault="0059407F" w:rsidP="008E0D63">
      <w:pPr>
        <w:widowControl w:val="0"/>
        <w:jc w:val="both"/>
        <w:rPr>
          <w:b/>
          <w:bCs/>
        </w:rPr>
      </w:pPr>
      <w:r>
        <w:rPr>
          <w:b/>
          <w:bCs/>
        </w:rPr>
        <w:t>Issues:</w:t>
      </w:r>
    </w:p>
    <w:p w:rsidR="0059407F" w:rsidRDefault="0059407F" w:rsidP="008E0D63">
      <w:pPr>
        <w:widowControl w:val="0"/>
        <w:jc w:val="both"/>
        <w:rPr>
          <w:lang w:val="en-US"/>
        </w:rPr>
      </w:pPr>
    </w:p>
    <w:p w:rsidR="0059407F" w:rsidRDefault="0059407F" w:rsidP="008E0D63">
      <w:pPr>
        <w:widowControl w:val="0"/>
        <w:jc w:val="both"/>
        <w:rPr>
          <w:lang w:val="en-US"/>
        </w:rPr>
      </w:pPr>
      <w:r>
        <w:rPr>
          <w:lang w:val="en-US"/>
        </w:rPr>
        <w:t>Principle</w:t>
      </w:r>
    </w:p>
    <w:p w:rsidR="0059407F" w:rsidRDefault="0059407F" w:rsidP="008E0D63">
      <w:pPr>
        <w:widowControl w:val="0"/>
        <w:jc w:val="both"/>
        <w:rPr>
          <w:lang w:val="en-US"/>
        </w:rPr>
      </w:pPr>
      <w:r>
        <w:rPr>
          <w:lang w:val="en-US"/>
        </w:rPr>
        <w:t>Design</w:t>
      </w:r>
    </w:p>
    <w:p w:rsidR="0059407F" w:rsidRDefault="0059407F" w:rsidP="008E0D63">
      <w:pPr>
        <w:widowControl w:val="0"/>
        <w:jc w:val="both"/>
        <w:rPr>
          <w:lang w:val="en-US"/>
        </w:rPr>
      </w:pPr>
      <w:r>
        <w:rPr>
          <w:lang w:val="en-US"/>
        </w:rPr>
        <w:t>Lifetime Homes</w:t>
      </w:r>
    </w:p>
    <w:p w:rsidR="0059407F" w:rsidRDefault="0059407F" w:rsidP="008E0D63">
      <w:pPr>
        <w:widowControl w:val="0"/>
        <w:jc w:val="both"/>
        <w:rPr>
          <w:lang w:val="en-US"/>
        </w:rPr>
      </w:pPr>
      <w:r>
        <w:rPr>
          <w:lang w:val="en-US"/>
        </w:rPr>
        <w:t>Residential Amenity</w:t>
      </w:r>
    </w:p>
    <w:p w:rsidR="0059407F" w:rsidRDefault="0059407F" w:rsidP="008E0D63">
      <w:pPr>
        <w:widowControl w:val="0"/>
        <w:jc w:val="both"/>
        <w:rPr>
          <w:lang w:val="en-US"/>
        </w:rPr>
      </w:pPr>
      <w:r>
        <w:rPr>
          <w:lang w:val="en-US"/>
        </w:rPr>
        <w:t>Car Parking</w:t>
      </w:r>
    </w:p>
    <w:p w:rsidR="0059407F" w:rsidRDefault="0059407F" w:rsidP="008E0D63">
      <w:pPr>
        <w:widowControl w:val="0"/>
        <w:jc w:val="both"/>
        <w:rPr>
          <w:lang w:val="en-US"/>
        </w:rPr>
      </w:pPr>
      <w:r>
        <w:rPr>
          <w:lang w:val="en-US"/>
        </w:rPr>
        <w:t>Cycle Parking</w:t>
      </w:r>
    </w:p>
    <w:p w:rsidR="0059407F" w:rsidRDefault="0059407F" w:rsidP="008E0D63">
      <w:pPr>
        <w:widowControl w:val="0"/>
        <w:jc w:val="both"/>
        <w:rPr>
          <w:bCs/>
          <w:lang w:val="en-US"/>
        </w:rPr>
      </w:pPr>
      <w:r>
        <w:rPr>
          <w:bCs/>
          <w:lang w:val="en-US"/>
        </w:rPr>
        <w:t>Sustainability</w:t>
      </w:r>
    </w:p>
    <w:p w:rsidR="0059407F" w:rsidRDefault="0059407F" w:rsidP="008E0D63">
      <w:pPr>
        <w:widowControl w:val="0"/>
        <w:jc w:val="both"/>
        <w:rPr>
          <w:bCs/>
          <w:lang w:val="en-US"/>
        </w:rPr>
      </w:pPr>
      <w:r>
        <w:rPr>
          <w:bCs/>
          <w:lang w:val="en-US"/>
        </w:rPr>
        <w:t>Biodiversity</w:t>
      </w:r>
    </w:p>
    <w:p w:rsidR="0059407F" w:rsidRPr="00C12E5B" w:rsidRDefault="0059407F" w:rsidP="008E0D63">
      <w:pPr>
        <w:widowControl w:val="0"/>
        <w:jc w:val="both"/>
        <w:rPr>
          <w:bCs/>
          <w:lang w:val="en-US"/>
        </w:rPr>
      </w:pPr>
      <w:r>
        <w:rPr>
          <w:bCs/>
          <w:lang w:val="en-US"/>
        </w:rPr>
        <w:t>Contaminated Land</w:t>
      </w:r>
    </w:p>
    <w:p w:rsidR="0059407F" w:rsidRDefault="0059407F" w:rsidP="008E0D63">
      <w:pPr>
        <w:widowControl w:val="0"/>
        <w:jc w:val="both"/>
      </w:pPr>
    </w:p>
    <w:p w:rsidR="0059407F" w:rsidRDefault="0059407F" w:rsidP="008E0D63">
      <w:pPr>
        <w:widowControl w:val="0"/>
        <w:ind w:right="397"/>
        <w:jc w:val="both"/>
        <w:rPr>
          <w:b/>
          <w:bCs/>
        </w:rPr>
      </w:pPr>
      <w:r>
        <w:rPr>
          <w:b/>
          <w:bCs/>
        </w:rPr>
        <w:t>Officers Assessment:</w:t>
      </w:r>
    </w:p>
    <w:p w:rsidR="0059407F" w:rsidRDefault="0059407F" w:rsidP="008E0D63">
      <w:pPr>
        <w:widowControl w:val="0"/>
        <w:ind w:right="397"/>
        <w:jc w:val="both"/>
      </w:pPr>
    </w:p>
    <w:p w:rsidR="0059407F" w:rsidRPr="006E5976" w:rsidRDefault="0059407F" w:rsidP="008E0D63">
      <w:pPr>
        <w:widowControl w:val="0"/>
        <w:ind w:right="397"/>
        <w:jc w:val="both"/>
        <w:rPr>
          <w:b/>
        </w:rPr>
      </w:pPr>
      <w:r w:rsidRPr="006E5976">
        <w:rPr>
          <w:b/>
        </w:rPr>
        <w:t>Site Description</w:t>
      </w:r>
    </w:p>
    <w:p w:rsidR="0059407F" w:rsidRDefault="0059407F" w:rsidP="008E0D63">
      <w:pPr>
        <w:widowControl w:val="0"/>
        <w:ind w:right="397"/>
        <w:jc w:val="both"/>
      </w:pPr>
    </w:p>
    <w:p w:rsidR="0059407F" w:rsidRDefault="0059407F" w:rsidP="008E0D63">
      <w:pPr>
        <w:widowControl w:val="0"/>
        <w:ind w:left="720" w:right="397" w:hanging="720"/>
        <w:jc w:val="both"/>
      </w:pPr>
      <w:r>
        <w:t>1.</w:t>
      </w:r>
      <w:r>
        <w:tab/>
        <w:t>The application site lies on the western side of Edgeway Road and currently a 1950’s detached bungalow sits on the site with a detached single storey flat roofed garage.</w:t>
      </w:r>
    </w:p>
    <w:p w:rsidR="0059407F" w:rsidRDefault="0059407F" w:rsidP="008E0D63">
      <w:pPr>
        <w:widowControl w:val="0"/>
        <w:ind w:right="397"/>
        <w:jc w:val="both"/>
      </w:pPr>
    </w:p>
    <w:p w:rsidR="0059407F" w:rsidRPr="006E5976" w:rsidRDefault="0059407F" w:rsidP="008E0D63">
      <w:pPr>
        <w:widowControl w:val="0"/>
        <w:ind w:right="397"/>
        <w:jc w:val="both"/>
        <w:rPr>
          <w:b/>
        </w:rPr>
      </w:pPr>
      <w:r w:rsidRPr="006E5976">
        <w:rPr>
          <w:b/>
        </w:rPr>
        <w:t>Proposal</w:t>
      </w:r>
    </w:p>
    <w:p w:rsidR="0059407F" w:rsidRDefault="0059407F" w:rsidP="008E0D63">
      <w:pPr>
        <w:widowControl w:val="0"/>
        <w:ind w:right="397"/>
        <w:jc w:val="both"/>
      </w:pPr>
    </w:p>
    <w:p w:rsidR="0059407F" w:rsidRDefault="0059407F" w:rsidP="008E0D63">
      <w:pPr>
        <w:widowControl w:val="0"/>
        <w:ind w:left="720" w:right="397" w:hanging="720"/>
        <w:jc w:val="both"/>
      </w:pPr>
      <w:r>
        <w:t>2.</w:t>
      </w:r>
      <w:r>
        <w:tab/>
        <w:t xml:space="preserve">The application is seeking to replace the bungalow with a 4 bed dwelling with integral garage.  The new dwelling will be low energy, low carbon, pre-fabricated of German design.  There will be parking for two </w:t>
      </w:r>
      <w:proofErr w:type="gramStart"/>
      <w:r>
        <w:t>car</w:t>
      </w:r>
      <w:proofErr w:type="gramEnd"/>
      <w:r>
        <w:t xml:space="preserve"> off street and cycle and bin store provision.</w:t>
      </w:r>
    </w:p>
    <w:p w:rsidR="0059407F" w:rsidRDefault="0059407F" w:rsidP="008E0D63">
      <w:pPr>
        <w:widowControl w:val="0"/>
        <w:ind w:right="397"/>
        <w:jc w:val="both"/>
      </w:pPr>
    </w:p>
    <w:p w:rsidR="0059407F" w:rsidRDefault="0059407F" w:rsidP="008E0D63">
      <w:pPr>
        <w:widowControl w:val="0"/>
        <w:ind w:left="720" w:right="397" w:hanging="720"/>
        <w:jc w:val="both"/>
      </w:pPr>
      <w:r>
        <w:t>3.</w:t>
      </w:r>
      <w:r>
        <w:tab/>
        <w:t xml:space="preserve">As a result of comments and discussions with the neighbours amended plans were submitted which move the building away from the boundary with 83 Edgeway Road, </w:t>
      </w:r>
      <w:r>
        <w:rPr>
          <w:lang w:eastAsia="en-GB"/>
        </w:rPr>
        <w:t>repositioning of the dormer, and a reduction in the height of the property.</w:t>
      </w:r>
    </w:p>
    <w:p w:rsidR="0059407F" w:rsidRDefault="0059407F" w:rsidP="008E0D63">
      <w:pPr>
        <w:widowControl w:val="0"/>
        <w:ind w:right="397"/>
        <w:jc w:val="both"/>
      </w:pPr>
    </w:p>
    <w:p w:rsidR="0059407F" w:rsidRDefault="0059407F" w:rsidP="008E0D63">
      <w:pPr>
        <w:widowControl w:val="0"/>
        <w:ind w:right="397"/>
        <w:jc w:val="both"/>
        <w:rPr>
          <w:b/>
        </w:rPr>
      </w:pPr>
      <w:r>
        <w:rPr>
          <w:b/>
        </w:rPr>
        <w:t>Assessment</w:t>
      </w:r>
    </w:p>
    <w:p w:rsidR="0059407F" w:rsidRPr="0061222E" w:rsidRDefault="0059407F" w:rsidP="008E0D63">
      <w:pPr>
        <w:widowControl w:val="0"/>
        <w:ind w:right="397"/>
        <w:jc w:val="both"/>
      </w:pPr>
    </w:p>
    <w:p w:rsidR="0059407F" w:rsidRPr="006E5976" w:rsidRDefault="0059407F" w:rsidP="008E0D63">
      <w:pPr>
        <w:widowControl w:val="0"/>
        <w:jc w:val="both"/>
        <w:rPr>
          <w:b/>
          <w:lang w:val="en-US"/>
        </w:rPr>
      </w:pPr>
      <w:r w:rsidRPr="006E5976">
        <w:rPr>
          <w:b/>
          <w:lang w:val="en-US"/>
        </w:rPr>
        <w:t>Principle</w:t>
      </w:r>
    </w:p>
    <w:p w:rsidR="0059407F" w:rsidRDefault="0059407F" w:rsidP="008E0D63">
      <w:pPr>
        <w:jc w:val="both"/>
        <w:rPr>
          <w:lang w:val="en-US"/>
        </w:rPr>
      </w:pPr>
    </w:p>
    <w:p w:rsidR="0059407F" w:rsidRDefault="0059407F" w:rsidP="008E0D63">
      <w:pPr>
        <w:ind w:left="720" w:hanging="720"/>
        <w:jc w:val="both"/>
      </w:pPr>
      <w:r>
        <w:rPr>
          <w:rFonts w:ascii="Frutiger-Light" w:hAnsi="Frutiger-Light" w:cs="Frutiger-Light"/>
          <w:lang w:eastAsia="en-GB"/>
        </w:rPr>
        <w:t>4.</w:t>
      </w:r>
      <w:r>
        <w:rPr>
          <w:rFonts w:ascii="Frutiger-Light" w:hAnsi="Frutiger-Light" w:cs="Frutiger-Light"/>
          <w:lang w:eastAsia="en-GB"/>
        </w:rPr>
        <w:tab/>
        <w:t xml:space="preserve">The NPPF states planning decisions should encourage the effective use of land by re-using land that has been previously developed (brownfield land).  </w:t>
      </w:r>
      <w:r w:rsidRPr="00240011">
        <w:t>This is supported by Policy CS2 o</w:t>
      </w:r>
      <w:r>
        <w:t>f the OCS.</w:t>
      </w:r>
    </w:p>
    <w:p w:rsidR="0059407F" w:rsidRDefault="0059407F" w:rsidP="008E0D63">
      <w:pPr>
        <w:jc w:val="both"/>
        <w:rPr>
          <w:rFonts w:ascii="Frutiger-Light" w:hAnsi="Frutiger-Light" w:cs="Frutiger-Light"/>
          <w:lang w:eastAsia="en-GB"/>
        </w:rPr>
      </w:pPr>
    </w:p>
    <w:p w:rsidR="0059407F" w:rsidRDefault="0059407F" w:rsidP="008E0D63">
      <w:pPr>
        <w:ind w:left="720" w:hanging="720"/>
        <w:jc w:val="both"/>
        <w:rPr>
          <w:rFonts w:ascii="Frutiger-Light" w:hAnsi="Frutiger-Light" w:cs="Frutiger-Light"/>
          <w:lang w:eastAsia="en-GB"/>
        </w:rPr>
      </w:pPr>
      <w:r>
        <w:rPr>
          <w:rFonts w:ascii="Frutiger-Light" w:hAnsi="Frutiger-Light" w:cs="Frutiger-Light"/>
          <w:lang w:eastAsia="en-GB"/>
        </w:rPr>
        <w:t>5.</w:t>
      </w:r>
      <w:r>
        <w:rPr>
          <w:rFonts w:ascii="Frutiger-Light" w:hAnsi="Frutiger-Light" w:cs="Frutiger-Light"/>
          <w:lang w:eastAsia="en-GB"/>
        </w:rPr>
        <w:tab/>
        <w:t>Previously developed land is defined as l</w:t>
      </w:r>
      <w:r w:rsidRPr="00784720">
        <w:rPr>
          <w:rFonts w:ascii="Frutiger-Light" w:hAnsi="Frutiger-Light" w:cs="Frutiger-Light"/>
          <w:lang w:eastAsia="en-GB"/>
        </w:rPr>
        <w:t xml:space="preserve">and which is or was occupied by </w:t>
      </w:r>
      <w:r>
        <w:rPr>
          <w:rFonts w:ascii="Frutiger-Light" w:hAnsi="Frutiger-Light" w:cs="Frutiger-Light"/>
          <w:lang w:eastAsia="en-GB"/>
        </w:rPr>
        <w:t xml:space="preserve">a permanent </w:t>
      </w:r>
      <w:r w:rsidRPr="00784720">
        <w:rPr>
          <w:rFonts w:ascii="Frutiger-Light" w:hAnsi="Frutiger-Light" w:cs="Frutiger-Light"/>
          <w:lang w:eastAsia="en-GB"/>
        </w:rPr>
        <w:t xml:space="preserve">structure, including the curtilage of the developed </w:t>
      </w:r>
      <w:r>
        <w:rPr>
          <w:rFonts w:ascii="Frutiger-Light" w:hAnsi="Frutiger-Light" w:cs="Frutiger-Light"/>
          <w:lang w:eastAsia="en-GB"/>
        </w:rPr>
        <w:t xml:space="preserve">land (although it should not be </w:t>
      </w:r>
      <w:r w:rsidRPr="00784720">
        <w:rPr>
          <w:rFonts w:ascii="Frutiger-Light" w:hAnsi="Frutiger-Light" w:cs="Frutiger-Light"/>
          <w:lang w:eastAsia="en-GB"/>
        </w:rPr>
        <w:t>assumed that the whole of the curtilage should b</w:t>
      </w:r>
      <w:r>
        <w:rPr>
          <w:rFonts w:ascii="Frutiger-Light" w:hAnsi="Frutiger-Light" w:cs="Frutiger-Light"/>
          <w:lang w:eastAsia="en-GB"/>
        </w:rPr>
        <w:t xml:space="preserve">e developed) and any associated </w:t>
      </w:r>
      <w:r w:rsidRPr="00784720">
        <w:rPr>
          <w:rFonts w:ascii="Frutiger-Light" w:hAnsi="Frutiger-Light" w:cs="Frutiger-Light"/>
          <w:lang w:eastAsia="en-GB"/>
        </w:rPr>
        <w:t xml:space="preserve">fixed surface infrastructure. </w:t>
      </w:r>
      <w:r>
        <w:rPr>
          <w:rFonts w:ascii="Frutiger-Light" w:hAnsi="Frutiger-Light" w:cs="Frutiger-Light"/>
          <w:lang w:eastAsia="en-GB"/>
        </w:rPr>
        <w:t xml:space="preserve"> </w:t>
      </w:r>
      <w:r w:rsidRPr="00784720">
        <w:rPr>
          <w:rFonts w:ascii="Frutiger-Light" w:hAnsi="Frutiger-Light" w:cs="Frutiger-Light"/>
          <w:lang w:eastAsia="en-GB"/>
        </w:rPr>
        <w:t>This excludes</w:t>
      </w:r>
      <w:r>
        <w:rPr>
          <w:rFonts w:ascii="Frutiger-Light" w:hAnsi="Frutiger-Light" w:cs="Frutiger-Light"/>
          <w:lang w:eastAsia="en-GB"/>
        </w:rPr>
        <w:t xml:space="preserve">: land in built-up areas such as private residential gardens.  </w:t>
      </w:r>
    </w:p>
    <w:p w:rsidR="0059407F" w:rsidRDefault="0059407F" w:rsidP="008E0D63">
      <w:pPr>
        <w:jc w:val="both"/>
        <w:rPr>
          <w:rFonts w:ascii="Frutiger-Light" w:hAnsi="Frutiger-Light" w:cs="Frutiger-Light"/>
          <w:lang w:eastAsia="en-GB"/>
        </w:rPr>
      </w:pPr>
    </w:p>
    <w:p w:rsidR="0059407F" w:rsidRDefault="0059407F" w:rsidP="008E0D63">
      <w:pPr>
        <w:ind w:left="720" w:hanging="720"/>
        <w:jc w:val="both"/>
      </w:pPr>
      <w:r>
        <w:rPr>
          <w:rFonts w:ascii="Frutiger-Light" w:hAnsi="Frutiger-Light" w:cs="Frutiger-Light"/>
          <w:lang w:eastAsia="en-GB"/>
        </w:rPr>
        <w:lastRenderedPageBreak/>
        <w:t>6.</w:t>
      </w:r>
      <w:r>
        <w:rPr>
          <w:rFonts w:ascii="Frutiger-Light" w:hAnsi="Frutiger-Light" w:cs="Frutiger-Light"/>
          <w:lang w:eastAsia="en-GB"/>
        </w:rPr>
        <w:tab/>
        <w:t xml:space="preserve">The application site is considered to be previously developed by virtue of its previous use as a dwelling </w:t>
      </w:r>
      <w:r>
        <w:t>therefore t</w:t>
      </w:r>
      <w:r w:rsidRPr="00240011">
        <w:t>he principle of redeveloping the site for residential use would</w:t>
      </w:r>
      <w:r>
        <w:t xml:space="preserve"> still</w:t>
      </w:r>
      <w:r w:rsidRPr="00240011">
        <w:t xml:space="preserve"> accord with the NPP</w:t>
      </w:r>
      <w:r>
        <w:t>F and Policy CS2 of the OCS</w:t>
      </w:r>
      <w:r w:rsidRPr="00240011">
        <w:t>.</w:t>
      </w:r>
      <w:r>
        <w:t xml:space="preserve">  </w:t>
      </w:r>
    </w:p>
    <w:p w:rsidR="0059407F" w:rsidRDefault="0059407F" w:rsidP="008E0D63">
      <w:pPr>
        <w:widowControl w:val="0"/>
        <w:jc w:val="both"/>
        <w:rPr>
          <w:lang w:val="en-US"/>
        </w:rPr>
      </w:pPr>
    </w:p>
    <w:p w:rsidR="0059407F" w:rsidRDefault="0059407F" w:rsidP="008E0D63">
      <w:pPr>
        <w:ind w:left="720" w:hanging="720"/>
        <w:jc w:val="both"/>
        <w:rPr>
          <w:lang w:val="en-US"/>
        </w:rPr>
      </w:pPr>
      <w:r>
        <w:rPr>
          <w:lang w:val="en-US"/>
        </w:rPr>
        <w:t>7.</w:t>
      </w:r>
      <w:r>
        <w:rPr>
          <w:lang w:val="en-US"/>
        </w:rPr>
        <w:tab/>
        <w:t>Policy HP1 of the SHP states p</w:t>
      </w:r>
      <w:r w:rsidRPr="008C2374">
        <w:rPr>
          <w:lang w:val="en-US"/>
        </w:rPr>
        <w:t>lanning permission will not be granted for any development that results in the</w:t>
      </w:r>
      <w:r>
        <w:rPr>
          <w:lang w:val="en-US"/>
        </w:rPr>
        <w:t xml:space="preserve"> </w:t>
      </w:r>
      <w:r w:rsidRPr="008C2374">
        <w:rPr>
          <w:lang w:val="en-US"/>
        </w:rPr>
        <w:t>net loss of one or more self-contained dwellings on a site.</w:t>
      </w:r>
      <w:r>
        <w:rPr>
          <w:lang w:val="en-US"/>
        </w:rPr>
        <w:t xml:space="preserve">  Whilst there will be a loss of a dwelling it will be replaced with another therefore this is no net loss of a dwelling.  </w:t>
      </w:r>
    </w:p>
    <w:p w:rsidR="0059407F" w:rsidRDefault="0059407F" w:rsidP="008E0D63">
      <w:pPr>
        <w:widowControl w:val="0"/>
        <w:jc w:val="both"/>
        <w:rPr>
          <w:lang w:val="en-US"/>
        </w:rPr>
      </w:pPr>
    </w:p>
    <w:p w:rsidR="0059407F" w:rsidRPr="006E5976" w:rsidRDefault="0059407F" w:rsidP="008E0D63">
      <w:pPr>
        <w:widowControl w:val="0"/>
        <w:jc w:val="both"/>
        <w:rPr>
          <w:b/>
          <w:lang w:val="en-US"/>
        </w:rPr>
      </w:pPr>
      <w:r w:rsidRPr="006E5976">
        <w:rPr>
          <w:b/>
          <w:lang w:val="en-US"/>
        </w:rPr>
        <w:t>Design</w:t>
      </w:r>
    </w:p>
    <w:p w:rsidR="0059407F" w:rsidRDefault="0059407F" w:rsidP="008E0D63">
      <w:pPr>
        <w:widowControl w:val="0"/>
        <w:jc w:val="both"/>
        <w:rPr>
          <w:lang w:val="en-US"/>
        </w:rPr>
      </w:pPr>
    </w:p>
    <w:p w:rsidR="0059407F" w:rsidRDefault="0059407F" w:rsidP="008E0D63">
      <w:pPr>
        <w:widowControl w:val="0"/>
        <w:ind w:left="720" w:hanging="720"/>
        <w:jc w:val="both"/>
        <w:rPr>
          <w:lang w:val="en-US"/>
        </w:rPr>
      </w:pPr>
      <w:r>
        <w:rPr>
          <w:lang w:val="en-US"/>
        </w:rPr>
        <w:t>8.</w:t>
      </w:r>
      <w:r>
        <w:rPr>
          <w:lang w:val="en-US"/>
        </w:rPr>
        <w:tab/>
        <w:t>The design is very simple in form and this is partly due to its pre-fabrication construction.  The front elevation is broken up by the set back to allow for an off street car parking space and the roof line is broken up by a small dormer on the side facing 83 Edgeway Road.</w:t>
      </w:r>
    </w:p>
    <w:p w:rsidR="0059407F" w:rsidRDefault="0059407F" w:rsidP="008E0D63">
      <w:pPr>
        <w:widowControl w:val="0"/>
        <w:jc w:val="both"/>
        <w:rPr>
          <w:lang w:val="en-US"/>
        </w:rPr>
      </w:pPr>
    </w:p>
    <w:p w:rsidR="0059407F" w:rsidRDefault="0059407F" w:rsidP="008E0D63">
      <w:pPr>
        <w:widowControl w:val="0"/>
        <w:ind w:left="720" w:hanging="720"/>
        <w:jc w:val="both"/>
        <w:rPr>
          <w:lang w:val="en-US"/>
        </w:rPr>
      </w:pPr>
      <w:r>
        <w:rPr>
          <w:lang w:val="en-US"/>
        </w:rPr>
        <w:t>9.</w:t>
      </w:r>
      <w:r>
        <w:rPr>
          <w:lang w:val="en-US"/>
        </w:rPr>
        <w:tab/>
        <w:t>The property is to be in a render finish, colour to be finalised but it is suggested to be white/off white/cream or light grey.  A condition can be added to seek a sample of the final colour.  For the roof a roman grey colour concrete tile is proposed.  There are a variety of facing and roofing materials, including render, long Edgeway Road so the use of render and the grey roof tiles will not be out of character or context when viewed in the street scene.</w:t>
      </w:r>
    </w:p>
    <w:p w:rsidR="0059407F" w:rsidRDefault="0059407F" w:rsidP="008E0D63">
      <w:pPr>
        <w:widowControl w:val="0"/>
        <w:jc w:val="both"/>
        <w:rPr>
          <w:lang w:val="en-US"/>
        </w:rPr>
      </w:pPr>
    </w:p>
    <w:p w:rsidR="0059407F" w:rsidRDefault="0059407F" w:rsidP="008E0D63">
      <w:pPr>
        <w:widowControl w:val="0"/>
        <w:ind w:left="720" w:hanging="720"/>
        <w:jc w:val="both"/>
        <w:rPr>
          <w:lang w:val="en-US"/>
        </w:rPr>
      </w:pPr>
      <w:r>
        <w:rPr>
          <w:lang w:val="en-US"/>
        </w:rPr>
        <w:t>10.</w:t>
      </w:r>
      <w:r>
        <w:rPr>
          <w:lang w:val="en-US"/>
        </w:rPr>
        <w:tab/>
        <w:t xml:space="preserve">Edgeway Road is a road of two halves with the properties on the north eastern side being 1930’s semis virtually the whole length of the street where as on the south western side there is mixture of styles (detached, </w:t>
      </w:r>
      <w:proofErr w:type="spellStart"/>
      <w:r>
        <w:rPr>
          <w:lang w:val="en-US"/>
        </w:rPr>
        <w:t>semi detached</w:t>
      </w:r>
      <w:proofErr w:type="spellEnd"/>
      <w:r>
        <w:rPr>
          <w:lang w:val="en-US"/>
        </w:rPr>
        <w:t>, terraced), ages, heights, widths, depths and so on.  The anomaly within the street is the application site as it is the only bungalow.  The loss of the bungalow is therefore not considered to be an issue and it is considered its replacement will, given this eclectic mix of properties on the south western side of the street, site comfortably amongst the varied styles.</w:t>
      </w:r>
    </w:p>
    <w:p w:rsidR="0059407F" w:rsidRDefault="0059407F" w:rsidP="008E0D63">
      <w:pPr>
        <w:widowControl w:val="0"/>
        <w:jc w:val="both"/>
        <w:rPr>
          <w:lang w:val="en-US"/>
        </w:rPr>
      </w:pPr>
    </w:p>
    <w:p w:rsidR="0059407F" w:rsidRDefault="0059407F" w:rsidP="008E0D63">
      <w:pPr>
        <w:widowControl w:val="0"/>
        <w:ind w:left="720" w:right="397" w:hanging="720"/>
        <w:jc w:val="both"/>
      </w:pPr>
      <w:r>
        <w:t>11.</w:t>
      </w:r>
      <w:r>
        <w:tab/>
      </w:r>
      <w:r w:rsidRPr="003E64E9">
        <w:t>The proposal is therefore considered acceptable in terms of policy CS1</w:t>
      </w:r>
      <w:r>
        <w:t>8 of the Core Strategy 2026, CP1</w:t>
      </w:r>
      <w:r w:rsidRPr="003E64E9">
        <w:t xml:space="preserve"> of the Oxford Local Plan 2001-2016 and HP9 of the Sites and Housing Plan in that the proposal respects the character and </w:t>
      </w:r>
      <w:r>
        <w:t>appearance of the area,</w:t>
      </w:r>
      <w:r w:rsidRPr="003E64E9">
        <w:t xml:space="preserve"> uses materials of a quality appropriate to the nature of the development, the site and its surroundings and creates an appropriate visual relationship with the form, grain, scale, materials and details of the surrounding area.  </w:t>
      </w:r>
    </w:p>
    <w:p w:rsidR="0059407F" w:rsidRDefault="0059407F" w:rsidP="008E0D63">
      <w:pPr>
        <w:widowControl w:val="0"/>
        <w:jc w:val="both"/>
        <w:rPr>
          <w:lang w:val="en-US"/>
        </w:rPr>
      </w:pPr>
    </w:p>
    <w:p w:rsidR="0059407F" w:rsidRPr="006E5976" w:rsidRDefault="0059407F" w:rsidP="008E0D63">
      <w:pPr>
        <w:widowControl w:val="0"/>
        <w:jc w:val="both"/>
        <w:rPr>
          <w:b/>
          <w:bCs/>
          <w:lang w:val="en-US"/>
        </w:rPr>
      </w:pPr>
      <w:r w:rsidRPr="006E5976">
        <w:rPr>
          <w:b/>
          <w:bCs/>
          <w:lang w:val="en-US"/>
        </w:rPr>
        <w:t>Sustainability</w:t>
      </w:r>
    </w:p>
    <w:p w:rsidR="0059407F" w:rsidRDefault="0059407F" w:rsidP="008E0D63">
      <w:pPr>
        <w:widowControl w:val="0"/>
        <w:ind w:right="397"/>
        <w:jc w:val="both"/>
      </w:pPr>
    </w:p>
    <w:p w:rsidR="0059407F" w:rsidRDefault="0059407F" w:rsidP="008E0D63">
      <w:pPr>
        <w:ind w:left="720" w:hanging="720"/>
        <w:jc w:val="both"/>
      </w:pPr>
      <w:r>
        <w:t>12.</w:t>
      </w:r>
      <w:r>
        <w:tab/>
        <w:t>Policy CS9 of the OCS sets out a commitment to optimising energy efficiency through a series of measures including the utilisation of technologies that achieve Zero Carbon developments.  A key strategic objective in the Core Strategy seeks to maximise Oxford’s contribution to tackling the causes of climate change and minimise the use of non-renewable resources.</w:t>
      </w:r>
    </w:p>
    <w:p w:rsidR="0059407F" w:rsidRDefault="0059407F" w:rsidP="008E0D63">
      <w:pPr>
        <w:jc w:val="both"/>
      </w:pPr>
    </w:p>
    <w:p w:rsidR="0059407F" w:rsidRDefault="0059407F" w:rsidP="008E0D63">
      <w:pPr>
        <w:ind w:left="720" w:hanging="720"/>
        <w:jc w:val="both"/>
      </w:pPr>
      <w:r>
        <w:t>13.</w:t>
      </w:r>
      <w:r>
        <w:tab/>
        <w:t xml:space="preserve">Energy use in new development can be further reduced by appropriate siting, design, landscaping and energy efficiencies within the building.  New </w:t>
      </w:r>
      <w:r>
        <w:lastRenderedPageBreak/>
        <w:t>developments, including conversions and refurbishments, will be expected to achieve high environmental standards. All development must include the use of renewable energy where possible.</w:t>
      </w:r>
    </w:p>
    <w:p w:rsidR="0059407F" w:rsidRDefault="0059407F" w:rsidP="008E0D63">
      <w:pPr>
        <w:jc w:val="both"/>
      </w:pPr>
    </w:p>
    <w:p w:rsidR="0059407F" w:rsidRDefault="0059407F" w:rsidP="008E0D63">
      <w:pPr>
        <w:widowControl w:val="0"/>
        <w:ind w:left="720" w:right="397" w:hanging="720"/>
        <w:jc w:val="both"/>
      </w:pPr>
      <w:r>
        <w:t>14.</w:t>
      </w:r>
      <w:r>
        <w:tab/>
        <w:t xml:space="preserve">The proposal is a </w:t>
      </w:r>
      <w:proofErr w:type="spellStart"/>
      <w:r>
        <w:t>Hanse</w:t>
      </w:r>
      <w:proofErr w:type="spellEnd"/>
      <w:r>
        <w:t xml:space="preserve"> </w:t>
      </w:r>
      <w:proofErr w:type="spellStart"/>
      <w:r>
        <w:t>Haus</w:t>
      </w:r>
      <w:proofErr w:type="spellEnd"/>
      <w:r>
        <w:t xml:space="preserve"> house which is a German company that specialises in </w:t>
      </w:r>
      <w:r w:rsidRPr="00535F00">
        <w:t xml:space="preserve">prefabricated house construction. </w:t>
      </w:r>
      <w:r>
        <w:t xml:space="preserve"> </w:t>
      </w:r>
      <w:r w:rsidRPr="00535F00">
        <w:t xml:space="preserve">Every prefabricated HANSE HAUS </w:t>
      </w:r>
      <w:r>
        <w:t xml:space="preserve">is a future-proof energy-saving property.  They are design to be </w:t>
      </w:r>
      <w:proofErr w:type="spellStart"/>
      <w:r>
        <w:t>ultra low</w:t>
      </w:r>
      <w:proofErr w:type="spellEnd"/>
      <w:r>
        <w:t xml:space="preserve"> on energy consumption with high levels of air-tightness and insulation.  The property will also be prepared for the installation of solar/photovoltaic panels on the south eastern roof pitch.  </w:t>
      </w:r>
    </w:p>
    <w:p w:rsidR="0059407F" w:rsidRDefault="0059407F" w:rsidP="008E0D63">
      <w:pPr>
        <w:widowControl w:val="0"/>
        <w:ind w:right="397"/>
        <w:jc w:val="both"/>
      </w:pPr>
    </w:p>
    <w:p w:rsidR="0059407F" w:rsidRDefault="0059407F" w:rsidP="008E0D63">
      <w:pPr>
        <w:widowControl w:val="0"/>
        <w:ind w:left="720" w:right="397" w:hanging="720"/>
        <w:jc w:val="both"/>
      </w:pPr>
      <w:r>
        <w:t>15.</w:t>
      </w:r>
      <w:r>
        <w:tab/>
        <w:t xml:space="preserve">The style of construction used in the manufacture of the house is to a very high energy saving SIP standard.  Therefore although there </w:t>
      </w:r>
      <w:proofErr w:type="gramStart"/>
      <w:r>
        <w:t>are</w:t>
      </w:r>
      <w:proofErr w:type="gramEnd"/>
      <w:r>
        <w:t xml:space="preserve"> transport costs involved in prefabricated projects, the overall embodied energy in the construction is much lower than a traditional stone, brick and </w:t>
      </w:r>
      <w:proofErr w:type="spellStart"/>
      <w:r>
        <w:t>blockwork</w:t>
      </w:r>
      <w:proofErr w:type="spellEnd"/>
      <w:r>
        <w:t xml:space="preserve"> built houses.</w:t>
      </w:r>
    </w:p>
    <w:p w:rsidR="0059407F" w:rsidRDefault="0059407F" w:rsidP="008E0D63">
      <w:pPr>
        <w:widowControl w:val="0"/>
        <w:ind w:right="397"/>
        <w:jc w:val="both"/>
      </w:pPr>
    </w:p>
    <w:p w:rsidR="0059407F" w:rsidRDefault="0059407F" w:rsidP="008E0D63">
      <w:pPr>
        <w:widowControl w:val="0"/>
        <w:ind w:left="720" w:right="397" w:hanging="720"/>
        <w:jc w:val="both"/>
      </w:pPr>
      <w:r>
        <w:t>16.</w:t>
      </w:r>
      <w:r>
        <w:tab/>
        <w:t xml:space="preserve">Building regulations in terms of energy consumption require a minimum performance of 220 KW/m2.  The new </w:t>
      </w:r>
      <w:proofErr w:type="spellStart"/>
      <w:r>
        <w:t>propoerty</w:t>
      </w:r>
      <w:proofErr w:type="spellEnd"/>
      <w:r>
        <w:t xml:space="preserve"> will consume far less and will be in the range </w:t>
      </w:r>
      <w:proofErr w:type="gramStart"/>
      <w:r>
        <w:t>60 to 70 KW/m² because of better insulation</w:t>
      </w:r>
      <w:proofErr w:type="gramEnd"/>
      <w:r>
        <w:t xml:space="preserve">.  This means that despite an increase in size the new house will use less energy than the existing house.  </w:t>
      </w:r>
    </w:p>
    <w:p w:rsidR="0059407F" w:rsidRDefault="0059407F" w:rsidP="008E0D63">
      <w:pPr>
        <w:widowControl w:val="0"/>
        <w:ind w:right="397"/>
        <w:jc w:val="both"/>
      </w:pPr>
    </w:p>
    <w:p w:rsidR="0059407F" w:rsidRDefault="0059407F" w:rsidP="008E0D63">
      <w:pPr>
        <w:widowControl w:val="0"/>
        <w:tabs>
          <w:tab w:val="left" w:pos="927"/>
        </w:tabs>
        <w:ind w:left="720" w:right="397" w:hanging="720"/>
        <w:jc w:val="both"/>
      </w:pPr>
      <w:r>
        <w:t>17.</w:t>
      </w:r>
      <w:r>
        <w:tab/>
        <w:t>The energy efficient features of the build require space, in particular space for insulation.  This results in thicker floors and roof, which adds to the height of the building.  Floors in the proposed house would be 48 cm and the roof 42 cm thick; UK floors and roofs can be up to 30 cm thinner (i.e. floors 18 cm and roof 12 cm).</w:t>
      </w:r>
      <w:r w:rsidRPr="00FB3A91">
        <w:t xml:space="preserve"> </w:t>
      </w:r>
      <w:r>
        <w:t xml:space="preserve"> The proposed dwelling would achieve energy efficiency rating B; it is not possible to build a B rated house with less insulation.  </w:t>
      </w:r>
    </w:p>
    <w:p w:rsidR="0059407F" w:rsidRDefault="0059407F" w:rsidP="008E0D63">
      <w:pPr>
        <w:widowControl w:val="0"/>
        <w:ind w:right="397"/>
        <w:jc w:val="both"/>
      </w:pPr>
    </w:p>
    <w:p w:rsidR="0059407F" w:rsidRDefault="0059407F" w:rsidP="008E0D63">
      <w:pPr>
        <w:widowControl w:val="0"/>
        <w:ind w:left="720" w:right="397" w:hanging="720"/>
        <w:jc w:val="both"/>
      </w:pPr>
      <w:r>
        <w:t>18.</w:t>
      </w:r>
      <w:r>
        <w:tab/>
        <w:t xml:space="preserve">Also with prefabricated builds the construction time is greatly reduced therefore reducing the impact on the neighbours.  The property will </w:t>
      </w:r>
      <w:r w:rsidRPr="00FB3A91">
        <w:t>be built in about seven days</w:t>
      </w:r>
      <w:r>
        <w:t xml:space="preserve">.  </w:t>
      </w:r>
    </w:p>
    <w:p w:rsidR="0059407F" w:rsidRDefault="0059407F" w:rsidP="008E0D63">
      <w:pPr>
        <w:widowControl w:val="0"/>
        <w:ind w:right="397"/>
        <w:jc w:val="both"/>
      </w:pPr>
    </w:p>
    <w:p w:rsidR="0059407F" w:rsidRPr="006E5976" w:rsidRDefault="0059407F" w:rsidP="008E0D63">
      <w:pPr>
        <w:widowControl w:val="0"/>
        <w:jc w:val="both"/>
        <w:rPr>
          <w:b/>
          <w:lang w:val="en-US"/>
        </w:rPr>
      </w:pPr>
      <w:r w:rsidRPr="006E5976">
        <w:rPr>
          <w:b/>
          <w:lang w:val="en-US"/>
        </w:rPr>
        <w:t>Lifetime Homes</w:t>
      </w:r>
    </w:p>
    <w:p w:rsidR="0059407F" w:rsidRDefault="0059407F" w:rsidP="008E0D63">
      <w:pPr>
        <w:widowControl w:val="0"/>
        <w:jc w:val="both"/>
        <w:rPr>
          <w:lang w:val="en-US"/>
        </w:rPr>
      </w:pPr>
    </w:p>
    <w:p w:rsidR="0059407F" w:rsidRDefault="0059407F" w:rsidP="008E0D63">
      <w:pPr>
        <w:ind w:left="720" w:hanging="720"/>
        <w:jc w:val="both"/>
        <w:rPr>
          <w:lang w:val="en-US"/>
        </w:rPr>
      </w:pPr>
      <w:r>
        <w:rPr>
          <w:lang w:val="en-US"/>
        </w:rPr>
        <w:t>19.</w:t>
      </w:r>
      <w:r>
        <w:rPr>
          <w:lang w:val="en-US"/>
        </w:rPr>
        <w:tab/>
      </w:r>
      <w:r w:rsidRPr="00B70122">
        <w:rPr>
          <w:lang w:val="en-US"/>
        </w:rPr>
        <w:t>Achieving mixed and balanced communities requir</w:t>
      </w:r>
      <w:r>
        <w:rPr>
          <w:lang w:val="en-US"/>
        </w:rPr>
        <w:t xml:space="preserve">es the City Council to plan for </w:t>
      </w:r>
      <w:r w:rsidRPr="00B70122">
        <w:rPr>
          <w:lang w:val="en-US"/>
        </w:rPr>
        <w:t xml:space="preserve">people’s different physical needs. </w:t>
      </w:r>
      <w:r>
        <w:rPr>
          <w:lang w:val="en-US"/>
        </w:rPr>
        <w:t xml:space="preserve"> </w:t>
      </w:r>
      <w:r w:rsidRPr="00B70122">
        <w:rPr>
          <w:lang w:val="en-US"/>
        </w:rPr>
        <w:t>The City Counci</w:t>
      </w:r>
      <w:r>
        <w:rPr>
          <w:lang w:val="en-US"/>
        </w:rPr>
        <w:t xml:space="preserve">l wishes to see new homes built </w:t>
      </w:r>
      <w:r w:rsidRPr="00B70122">
        <w:rPr>
          <w:lang w:val="en-US"/>
        </w:rPr>
        <w:t xml:space="preserve">that are accessible to all who may wish to live in </w:t>
      </w:r>
      <w:r>
        <w:rPr>
          <w:lang w:val="en-US"/>
        </w:rPr>
        <w:t xml:space="preserve">them, and visit them, including </w:t>
      </w:r>
      <w:r w:rsidRPr="00B70122">
        <w:rPr>
          <w:lang w:val="en-US"/>
        </w:rPr>
        <w:t>those with disabilities.</w:t>
      </w:r>
      <w:r>
        <w:rPr>
          <w:lang w:val="en-US"/>
        </w:rPr>
        <w:t xml:space="preserve">  The Lifetime Homes Standard</w:t>
      </w:r>
      <w:r w:rsidRPr="00B70122">
        <w:rPr>
          <w:lang w:val="en-US"/>
        </w:rPr>
        <w:t xml:space="preserve"> is a widely use</w:t>
      </w:r>
      <w:r>
        <w:rPr>
          <w:lang w:val="en-US"/>
        </w:rPr>
        <w:t xml:space="preserve">d national standard, which goes </w:t>
      </w:r>
      <w:r w:rsidRPr="00B70122">
        <w:rPr>
          <w:lang w:val="en-US"/>
        </w:rPr>
        <w:t xml:space="preserve">further than statutory building regulations. </w:t>
      </w:r>
      <w:r>
        <w:rPr>
          <w:lang w:val="en-US"/>
        </w:rPr>
        <w:t xml:space="preserve"> </w:t>
      </w:r>
      <w:proofErr w:type="gramStart"/>
      <w:r w:rsidRPr="00B70122">
        <w:rPr>
          <w:lang w:val="en-US"/>
        </w:rPr>
        <w:t>Lifetime Homes</w:t>
      </w:r>
      <w:proofErr w:type="gramEnd"/>
      <w:r w:rsidRPr="00B70122">
        <w:rPr>
          <w:lang w:val="en-US"/>
        </w:rPr>
        <w:t xml:space="preserve"> specification</w:t>
      </w:r>
      <w:r>
        <w:rPr>
          <w:lang w:val="en-US"/>
        </w:rPr>
        <w:t xml:space="preserve">s ensure </w:t>
      </w:r>
      <w:r w:rsidRPr="00B70122">
        <w:rPr>
          <w:lang w:val="en-US"/>
        </w:rPr>
        <w:t>that the spaces and features in new homes can</w:t>
      </w:r>
      <w:r>
        <w:rPr>
          <w:lang w:val="en-US"/>
        </w:rPr>
        <w:t xml:space="preserve"> readily meet the needs of most </w:t>
      </w:r>
      <w:r w:rsidRPr="00B70122">
        <w:rPr>
          <w:lang w:val="en-US"/>
        </w:rPr>
        <w:t>people, including those with reduced mobility.</w:t>
      </w:r>
      <w:r>
        <w:rPr>
          <w:lang w:val="en-US"/>
        </w:rPr>
        <w:t xml:space="preserve">  </w:t>
      </w:r>
    </w:p>
    <w:p w:rsidR="0059407F" w:rsidRDefault="0059407F" w:rsidP="008E0D63">
      <w:pPr>
        <w:jc w:val="both"/>
        <w:rPr>
          <w:lang w:val="en-US"/>
        </w:rPr>
      </w:pPr>
    </w:p>
    <w:p w:rsidR="0059407F" w:rsidRDefault="0059407F" w:rsidP="008E0D63">
      <w:pPr>
        <w:ind w:left="720" w:hanging="720"/>
        <w:jc w:val="both"/>
        <w:rPr>
          <w:lang w:val="en-US"/>
        </w:rPr>
      </w:pPr>
      <w:r>
        <w:rPr>
          <w:lang w:val="en-US"/>
        </w:rPr>
        <w:t>20.</w:t>
      </w:r>
      <w:r>
        <w:rPr>
          <w:lang w:val="en-US"/>
        </w:rPr>
        <w:tab/>
        <w:t>Policy HP2 of the SHP states p</w:t>
      </w:r>
      <w:r w:rsidRPr="00B70122">
        <w:rPr>
          <w:lang w:val="en-US"/>
        </w:rPr>
        <w:t xml:space="preserve">lanning permission will only be </w:t>
      </w:r>
      <w:r>
        <w:rPr>
          <w:lang w:val="en-US"/>
        </w:rPr>
        <w:t>granted for new dwellings where</w:t>
      </w:r>
      <w:r w:rsidRPr="00B70122">
        <w:rPr>
          <w:lang w:val="en-US"/>
        </w:rPr>
        <w:t xml:space="preserve"> all the proposed new dwellings meet the Lifetime Homes standard</w:t>
      </w:r>
      <w:r>
        <w:rPr>
          <w:lang w:val="en-US"/>
        </w:rPr>
        <w:t xml:space="preserve">.  The proposal allows for Lifetime Homes standards to be met and </w:t>
      </w:r>
      <w:r>
        <w:rPr>
          <w:lang w:val="en-US"/>
        </w:rPr>
        <w:lastRenderedPageBreak/>
        <w:t xml:space="preserve">also allows for the property to be easily adaptable for wheelchair use despite this not being a requirement for the property.  </w:t>
      </w:r>
    </w:p>
    <w:p w:rsidR="0059407F" w:rsidRDefault="0059407F" w:rsidP="008E0D63">
      <w:pPr>
        <w:widowControl w:val="0"/>
        <w:jc w:val="both"/>
        <w:rPr>
          <w:lang w:val="en-US"/>
        </w:rPr>
      </w:pPr>
    </w:p>
    <w:p w:rsidR="0059407F" w:rsidRPr="006E5976" w:rsidRDefault="0059407F" w:rsidP="008E0D63">
      <w:pPr>
        <w:widowControl w:val="0"/>
        <w:jc w:val="both"/>
        <w:rPr>
          <w:b/>
          <w:lang w:val="en-US"/>
        </w:rPr>
      </w:pPr>
      <w:r w:rsidRPr="006E5976">
        <w:rPr>
          <w:b/>
          <w:lang w:val="en-US"/>
        </w:rPr>
        <w:t>Residential Amenity</w:t>
      </w:r>
    </w:p>
    <w:p w:rsidR="0059407F" w:rsidRDefault="0059407F" w:rsidP="008E0D63">
      <w:pPr>
        <w:widowControl w:val="0"/>
        <w:jc w:val="both"/>
        <w:rPr>
          <w:lang w:val="en-US"/>
        </w:rPr>
      </w:pPr>
    </w:p>
    <w:p w:rsidR="0059407F" w:rsidRDefault="0059407F" w:rsidP="008E0D63">
      <w:pPr>
        <w:ind w:left="720" w:hanging="720"/>
        <w:jc w:val="both"/>
        <w:rPr>
          <w:lang w:val="en-US"/>
        </w:rPr>
      </w:pPr>
      <w:r>
        <w:t>21.</w:t>
      </w:r>
      <w:r>
        <w:tab/>
      </w:r>
      <w:r w:rsidRPr="0091301B">
        <w:t>Policy HP12 of the SHP require good quality internal living</w:t>
      </w:r>
      <w:r>
        <w:t xml:space="preserve"> accommodation, with it</w:t>
      </w:r>
      <w:r w:rsidRPr="0091301B">
        <w:t xml:space="preserve"> stipulating any </w:t>
      </w:r>
      <w:r>
        <w:t>family dwelling providing less than 75</w:t>
      </w:r>
      <w:r w:rsidRPr="0091301B">
        <w:t>m</w:t>
      </w:r>
      <w:r w:rsidRPr="0091301B">
        <w:rPr>
          <w:vertAlign w:val="superscript"/>
        </w:rPr>
        <w:t>2</w:t>
      </w:r>
      <w:r w:rsidRPr="0091301B">
        <w:t xml:space="preserve"> of floor space will not be granted permission.  </w:t>
      </w:r>
      <w:r>
        <w:t xml:space="preserve">A family dwelling is defined as a self-contained house (or bungalow) of 2 or more </w:t>
      </w:r>
      <w:proofErr w:type="gramStart"/>
      <w:r>
        <w:t>bedrooms,</w:t>
      </w:r>
      <w:proofErr w:type="gramEnd"/>
      <w:r>
        <w:t xml:space="preserve"> or a self-contained flat either with 3 or more bedrooms or otherwise deemed likely to encourage occupation by a family including children.  The proposal is considerably over this size requirement and provides a spacious open plan living space with generous rooms upstairs.  </w:t>
      </w:r>
    </w:p>
    <w:p w:rsidR="0059407F" w:rsidRDefault="0059407F" w:rsidP="008E0D63">
      <w:pPr>
        <w:widowControl w:val="0"/>
        <w:jc w:val="both"/>
        <w:rPr>
          <w:lang w:val="en-US"/>
        </w:rPr>
      </w:pPr>
    </w:p>
    <w:p w:rsidR="0059407F" w:rsidRDefault="0059407F" w:rsidP="008E0D63">
      <w:pPr>
        <w:ind w:left="720" w:hanging="720"/>
        <w:jc w:val="both"/>
        <w:rPr>
          <w:lang w:val="en-US"/>
        </w:rPr>
      </w:pPr>
      <w:r>
        <w:rPr>
          <w:lang w:val="en-US"/>
        </w:rPr>
        <w:t>22.</w:t>
      </w:r>
      <w:r>
        <w:rPr>
          <w:lang w:val="en-US"/>
        </w:rPr>
        <w:tab/>
      </w:r>
      <w:r w:rsidRPr="005B281F">
        <w:rPr>
          <w:lang w:val="en-US"/>
        </w:rPr>
        <w:t>Policy HP13 of the SHP states planning permission will only be granted for new dwellings that have direct and convenient access to an area of private open space, to meet the following specifications</w:t>
      </w:r>
      <w:r>
        <w:rPr>
          <w:lang w:val="en-US"/>
        </w:rPr>
        <w:t>;</w:t>
      </w:r>
      <w:r w:rsidRPr="005B281F">
        <w:rPr>
          <w:lang w:val="en-US"/>
        </w:rPr>
        <w:t xml:space="preserve"> a houses of 2 or more bedrooms must provide a private garden, of adequate size and proportions for the size of house proposed, for exclusive use by occupants of that house.  </w:t>
      </w:r>
      <w:r>
        <w:rPr>
          <w:lang w:val="en-US"/>
        </w:rPr>
        <w:t>The garden is considered to be of adequate size and proportions for the house proposed and will provide a decent area of private space for the current and future occupiers.</w:t>
      </w:r>
    </w:p>
    <w:p w:rsidR="0059407F" w:rsidRDefault="0059407F" w:rsidP="008E0D63">
      <w:pPr>
        <w:widowControl w:val="0"/>
        <w:jc w:val="both"/>
        <w:rPr>
          <w:lang w:val="en-US"/>
        </w:rPr>
      </w:pPr>
    </w:p>
    <w:p w:rsidR="0059407F" w:rsidRDefault="0059407F" w:rsidP="008E0D63">
      <w:pPr>
        <w:ind w:left="720" w:hanging="720"/>
        <w:jc w:val="both"/>
        <w:rPr>
          <w:lang w:eastAsia="en-GB"/>
        </w:rPr>
      </w:pPr>
      <w:r>
        <w:rPr>
          <w:lang w:val="en-US"/>
        </w:rPr>
        <w:t>23.</w:t>
      </w:r>
      <w:r>
        <w:rPr>
          <w:lang w:val="en-US"/>
        </w:rPr>
        <w:tab/>
        <w:t xml:space="preserve">Policy </w:t>
      </w:r>
      <w:r w:rsidRPr="008B0E31">
        <w:rPr>
          <w:lang w:val="en-US"/>
        </w:rPr>
        <w:t xml:space="preserve">HP14 of the SHP </w:t>
      </w:r>
      <w:r>
        <w:rPr>
          <w:lang w:val="en-US"/>
        </w:rPr>
        <w:t xml:space="preserve">states </w:t>
      </w:r>
      <w:r>
        <w:rPr>
          <w:lang w:eastAsia="en-GB"/>
        </w:rPr>
        <w:t xml:space="preserve">planning permission will only be granted for new residential development that provides reasonable privacy and daylight for the occupants of both existing and new homes.  </w:t>
      </w:r>
    </w:p>
    <w:p w:rsidR="0059407F" w:rsidRDefault="0059407F" w:rsidP="008E0D63">
      <w:pPr>
        <w:jc w:val="both"/>
        <w:rPr>
          <w:lang w:eastAsia="en-GB"/>
        </w:rPr>
      </w:pPr>
    </w:p>
    <w:p w:rsidR="0059407F" w:rsidRDefault="0059407F" w:rsidP="008E0D63">
      <w:pPr>
        <w:ind w:left="720" w:hanging="720"/>
        <w:jc w:val="both"/>
        <w:rPr>
          <w:lang w:eastAsia="en-GB"/>
        </w:rPr>
      </w:pPr>
      <w:r>
        <w:rPr>
          <w:lang w:eastAsia="en-GB"/>
        </w:rPr>
        <w:t>24.</w:t>
      </w:r>
      <w:r>
        <w:rPr>
          <w:lang w:eastAsia="en-GB"/>
        </w:rPr>
        <w:tab/>
        <w:t xml:space="preserve">There are no privacy issues regarding the neighbours either side i.e. 83 and 73 Edgeway Road.  With regards to the neighbours at the rear i.e. 70 and 72 Ferry Road, it is acknowledged that there will be some degree of overlooking as the development is going from a bungalow to a two and a half storey property.  However there is a 20.9m separation distance from the first floor windows which is considered adequate enough to prevent any undue overlooking or loss of privacy.  </w:t>
      </w:r>
      <w:r>
        <w:rPr>
          <w:lang w:val="en-US"/>
        </w:rPr>
        <w:t xml:space="preserve">It is normally accepted that some overlooking of gardens by neighbours is inevitable in most medium to high density situations as is the case here and the situation is no different to what is happening along the rest of the street.  </w:t>
      </w:r>
    </w:p>
    <w:p w:rsidR="0059407F" w:rsidRDefault="0059407F" w:rsidP="008E0D63">
      <w:pPr>
        <w:jc w:val="both"/>
        <w:rPr>
          <w:lang w:val="en-US"/>
        </w:rPr>
      </w:pPr>
    </w:p>
    <w:p w:rsidR="0059407F" w:rsidRDefault="0059407F" w:rsidP="008E0D63">
      <w:pPr>
        <w:ind w:left="720" w:hanging="720"/>
        <w:jc w:val="both"/>
        <w:rPr>
          <w:lang w:val="en-US"/>
        </w:rPr>
      </w:pPr>
      <w:r>
        <w:rPr>
          <w:lang w:val="en-US"/>
        </w:rPr>
        <w:t>25.</w:t>
      </w:r>
      <w:r>
        <w:rPr>
          <w:lang w:val="en-US"/>
        </w:rPr>
        <w:tab/>
        <w:t>There are windows in the side elevations of the neighbouring properties (73 and 83 Edgeway Road).  However these windows serve non-habitable rooms therefore the 45 degree code of practice does not apply.  With regards to the properties at the rear applying the 45 degree code of practice both to ground floor and first floor windows the 45 degree line in not breached.</w:t>
      </w:r>
    </w:p>
    <w:p w:rsidR="0059407F" w:rsidRDefault="0059407F" w:rsidP="008E0D63">
      <w:pPr>
        <w:jc w:val="both"/>
        <w:rPr>
          <w:lang w:val="en-US"/>
        </w:rPr>
      </w:pPr>
    </w:p>
    <w:p w:rsidR="0059407F" w:rsidRDefault="0059407F" w:rsidP="008E0D63">
      <w:pPr>
        <w:ind w:left="720" w:hanging="720"/>
        <w:jc w:val="both"/>
        <w:rPr>
          <w:lang w:val="en-US"/>
        </w:rPr>
      </w:pPr>
      <w:r>
        <w:rPr>
          <w:lang w:val="en-US"/>
        </w:rPr>
        <w:t>26.</w:t>
      </w:r>
      <w:r>
        <w:rPr>
          <w:lang w:val="en-US"/>
        </w:rPr>
        <w:tab/>
        <w:t xml:space="preserve">Rights to light are nothing to do with the planning system.  The main statutory power is the Prescription Act of 1832 which provides that where access of light has been enjoyed for a period of more than 20 years without interruption, such a </w:t>
      </w:r>
      <w:bookmarkStart w:id="1" w:name="hit-21"/>
      <w:bookmarkEnd w:id="1"/>
      <w:r w:rsidRPr="00EF246F">
        <w:t>right</w:t>
      </w:r>
      <w:r>
        <w:rPr>
          <w:lang w:val="en-US"/>
        </w:rPr>
        <w:t xml:space="preserve"> is “absolute and indefeasible”.  </w:t>
      </w:r>
    </w:p>
    <w:p w:rsidR="0059407F" w:rsidRDefault="0059407F" w:rsidP="008E0D63">
      <w:pPr>
        <w:jc w:val="both"/>
        <w:rPr>
          <w:lang w:val="en-US"/>
        </w:rPr>
      </w:pPr>
    </w:p>
    <w:p w:rsidR="0059407F" w:rsidRPr="00C93291" w:rsidRDefault="0059407F" w:rsidP="008E0D63">
      <w:pPr>
        <w:ind w:left="720" w:hanging="720"/>
        <w:jc w:val="both"/>
        <w:rPr>
          <w:lang w:val="en-US" w:eastAsia="en-GB"/>
        </w:rPr>
      </w:pPr>
      <w:r>
        <w:rPr>
          <w:lang w:val="en-US" w:eastAsia="en-GB"/>
        </w:rPr>
        <w:lastRenderedPageBreak/>
        <w:t>27.</w:t>
      </w:r>
      <w:r>
        <w:rPr>
          <w:lang w:val="en-US" w:eastAsia="en-GB"/>
        </w:rPr>
        <w:tab/>
      </w:r>
      <w:r w:rsidRPr="00C93291">
        <w:rPr>
          <w:lang w:val="en-US" w:eastAsia="en-GB"/>
        </w:rPr>
        <w:t xml:space="preserve">It is accepted that there is no private “right to a view”, that the planning system should protect, as stated in former PPG1 para.64. </w:t>
      </w:r>
      <w:r>
        <w:rPr>
          <w:lang w:val="en-US" w:eastAsia="en-GB"/>
        </w:rPr>
        <w:t xml:space="preserve"> </w:t>
      </w:r>
      <w:r w:rsidRPr="00C93291">
        <w:rPr>
          <w:lang w:val="en-US" w:eastAsia="en-GB"/>
        </w:rPr>
        <w:t xml:space="preserve">However, there is little doubt that loss of an </w:t>
      </w:r>
      <w:r>
        <w:rPr>
          <w:lang w:val="en-US" w:eastAsia="en-GB"/>
        </w:rPr>
        <w:t>“</w:t>
      </w:r>
      <w:r w:rsidRPr="00C93291">
        <w:rPr>
          <w:lang w:val="en-US" w:eastAsia="en-GB"/>
        </w:rPr>
        <w:t xml:space="preserve">attractive </w:t>
      </w:r>
      <w:bookmarkStart w:id="2" w:name="hit-4"/>
      <w:bookmarkEnd w:id="2"/>
      <w:r w:rsidRPr="00EF246F">
        <w:t>view”</w:t>
      </w:r>
      <w:r w:rsidRPr="00C93291">
        <w:rPr>
          <w:lang w:val="en-US" w:eastAsia="en-GB"/>
        </w:rPr>
        <w:t xml:space="preserve"> from a public vantage point, as the result of a new development, is very much a material consideration.</w:t>
      </w:r>
      <w:r>
        <w:rPr>
          <w:lang w:val="en-US" w:eastAsia="en-GB"/>
        </w:rPr>
        <w:t xml:space="preserve">  There is no “attractive view” from any public vantage point that is lost in this case.  </w:t>
      </w:r>
    </w:p>
    <w:p w:rsidR="0059407F" w:rsidRDefault="0059407F" w:rsidP="008E0D63">
      <w:pPr>
        <w:jc w:val="both"/>
        <w:rPr>
          <w:lang w:val="en-US"/>
        </w:rPr>
      </w:pPr>
    </w:p>
    <w:p w:rsidR="0059407F" w:rsidRDefault="0059407F" w:rsidP="008E0D63">
      <w:pPr>
        <w:ind w:left="720" w:hanging="720"/>
        <w:jc w:val="both"/>
        <w:rPr>
          <w:lang w:val="en-US"/>
        </w:rPr>
      </w:pPr>
      <w:r>
        <w:rPr>
          <w:lang w:eastAsia="en-GB"/>
        </w:rPr>
        <w:t>28.</w:t>
      </w:r>
      <w:r>
        <w:rPr>
          <w:lang w:eastAsia="en-GB"/>
        </w:rPr>
        <w:tab/>
        <w:t xml:space="preserve">Policy HP14 goes on to say planning permission will not be granted for any development that has an overbearing effect on existing homes.  The proposal does not extend beyond the rear building line of the neighbouring properties; in fact No. 73 extends 3.7m beyond the proposed rear elevation and No. 83 by 0.6m.  It has also been set in from the common boundary with these two properties.  </w:t>
      </w:r>
    </w:p>
    <w:p w:rsidR="0059407F" w:rsidRDefault="0059407F" w:rsidP="008E0D63">
      <w:pPr>
        <w:widowControl w:val="0"/>
        <w:jc w:val="both"/>
        <w:rPr>
          <w:lang w:val="en-US"/>
        </w:rPr>
      </w:pPr>
    </w:p>
    <w:p w:rsidR="0059407F" w:rsidRDefault="0059407F" w:rsidP="008E0D63">
      <w:pPr>
        <w:widowControl w:val="0"/>
        <w:ind w:left="720" w:hanging="720"/>
        <w:jc w:val="both"/>
        <w:rPr>
          <w:lang w:val="en-US"/>
        </w:rPr>
      </w:pPr>
      <w:r>
        <w:rPr>
          <w:lang w:val="en-US"/>
        </w:rPr>
        <w:t>29.</w:t>
      </w:r>
      <w:r>
        <w:rPr>
          <w:lang w:val="en-US"/>
        </w:rPr>
        <w:tab/>
        <w:t>Height to ridge is 9.5m this has been reduced from the original 10m, and whilst this is slightly higher than the surrounding properties there is no continuous ridgeline along this side of Edgeway Road.  The proposal has also been reduced in width.  Whilst the proposal does occupy the majority of the width of the plot and is clearly larger than the existing bungalow it is not considered to be overly dominant or overbearing within the street scene or on the neighbouring properties, to the side or rear</w:t>
      </w:r>
    </w:p>
    <w:p w:rsidR="0059407F" w:rsidRDefault="0059407F" w:rsidP="008E0D63">
      <w:pPr>
        <w:widowControl w:val="0"/>
        <w:jc w:val="both"/>
        <w:rPr>
          <w:lang w:val="en-US"/>
        </w:rPr>
      </w:pPr>
    </w:p>
    <w:p w:rsidR="0059407F" w:rsidRPr="006E5976" w:rsidRDefault="0059407F" w:rsidP="008E0D63">
      <w:pPr>
        <w:widowControl w:val="0"/>
        <w:jc w:val="both"/>
        <w:rPr>
          <w:b/>
          <w:lang w:val="en-US"/>
        </w:rPr>
      </w:pPr>
      <w:r w:rsidRPr="006E5976">
        <w:rPr>
          <w:b/>
          <w:lang w:val="en-US"/>
        </w:rPr>
        <w:t>Car Parking</w:t>
      </w:r>
    </w:p>
    <w:p w:rsidR="0059407F" w:rsidRDefault="0059407F" w:rsidP="008E0D63">
      <w:pPr>
        <w:widowControl w:val="0"/>
        <w:jc w:val="both"/>
        <w:rPr>
          <w:lang w:val="en-US"/>
        </w:rPr>
      </w:pPr>
    </w:p>
    <w:p w:rsidR="0059407F" w:rsidRDefault="0059407F" w:rsidP="008E0D63">
      <w:pPr>
        <w:ind w:left="720" w:hanging="720"/>
        <w:jc w:val="both"/>
        <w:rPr>
          <w:lang w:val="en-US"/>
        </w:rPr>
      </w:pPr>
      <w:r>
        <w:rPr>
          <w:lang w:val="en-US"/>
        </w:rPr>
        <w:t>30.</w:t>
      </w:r>
      <w:r>
        <w:rPr>
          <w:lang w:val="en-US"/>
        </w:rPr>
        <w:tab/>
        <w:t xml:space="preserve">The Highway Authority has visited the site and </w:t>
      </w:r>
      <w:proofErr w:type="gramStart"/>
      <w:r>
        <w:rPr>
          <w:lang w:val="en-US"/>
        </w:rPr>
        <w:t>have</w:t>
      </w:r>
      <w:proofErr w:type="gramEnd"/>
      <w:r>
        <w:rPr>
          <w:lang w:val="en-US"/>
        </w:rPr>
        <w:t xml:space="preserve"> the following comments to make.  </w:t>
      </w:r>
      <w:r w:rsidRPr="00A57B23">
        <w:rPr>
          <w:lang w:val="en-US"/>
        </w:rPr>
        <w:t xml:space="preserve">The information submitted in support of the application indicates that the proposed dwelling will have off road parking provision for 2 cars (1 within an integral garage and the other on the driveway). </w:t>
      </w:r>
      <w:r>
        <w:rPr>
          <w:lang w:val="en-US"/>
        </w:rPr>
        <w:t xml:space="preserve"> </w:t>
      </w:r>
      <w:r w:rsidRPr="00A57B23">
        <w:rPr>
          <w:lang w:val="en-US"/>
        </w:rPr>
        <w:t xml:space="preserve">This level of provision is in accordance with standards. </w:t>
      </w:r>
      <w:r>
        <w:rPr>
          <w:lang w:val="en-US"/>
        </w:rPr>
        <w:t xml:space="preserve"> </w:t>
      </w:r>
      <w:r w:rsidRPr="00A57B23">
        <w:rPr>
          <w:lang w:val="en-US"/>
        </w:rPr>
        <w:t xml:space="preserve">Drawing number 220 ‘Proposed Plans, Ground, First, &amp; Attic Floors’ </w:t>
      </w:r>
      <w:proofErr w:type="gramStart"/>
      <w:r w:rsidRPr="00A57B23">
        <w:rPr>
          <w:lang w:val="en-US"/>
        </w:rPr>
        <w:t>indicates</w:t>
      </w:r>
      <w:proofErr w:type="gramEnd"/>
      <w:r w:rsidRPr="00A57B23">
        <w:rPr>
          <w:lang w:val="en-US"/>
        </w:rPr>
        <w:t xml:space="preserve"> that the garage’s internal dimensions are in accordance with current standards. </w:t>
      </w:r>
      <w:r>
        <w:rPr>
          <w:lang w:val="en-US"/>
        </w:rPr>
        <w:t xml:space="preserve"> </w:t>
      </w:r>
      <w:r w:rsidRPr="00A57B23">
        <w:rPr>
          <w:lang w:val="en-US"/>
        </w:rPr>
        <w:t>The parking space dimensions on the site frontage must be in accordance with current standards (at least 2.5m x 5 m).</w:t>
      </w:r>
    </w:p>
    <w:p w:rsidR="0059407F" w:rsidRDefault="0059407F" w:rsidP="008E0D63">
      <w:pPr>
        <w:widowControl w:val="0"/>
        <w:jc w:val="both"/>
        <w:rPr>
          <w:lang w:val="en-US"/>
        </w:rPr>
      </w:pPr>
    </w:p>
    <w:p w:rsidR="0059407F" w:rsidRPr="006E5976" w:rsidRDefault="0059407F" w:rsidP="008E0D63">
      <w:pPr>
        <w:widowControl w:val="0"/>
        <w:jc w:val="both"/>
        <w:rPr>
          <w:b/>
          <w:lang w:val="en-US"/>
        </w:rPr>
      </w:pPr>
      <w:r w:rsidRPr="006E5976">
        <w:rPr>
          <w:b/>
          <w:lang w:val="en-US"/>
        </w:rPr>
        <w:t>Cycle Parking</w:t>
      </w:r>
    </w:p>
    <w:p w:rsidR="0059407F" w:rsidRDefault="0059407F" w:rsidP="008E0D63">
      <w:pPr>
        <w:widowControl w:val="0"/>
        <w:jc w:val="both"/>
        <w:rPr>
          <w:lang w:val="en-US"/>
        </w:rPr>
      </w:pPr>
    </w:p>
    <w:p w:rsidR="0059407F" w:rsidRDefault="0059407F" w:rsidP="008E0D63">
      <w:pPr>
        <w:ind w:left="720" w:hanging="720"/>
        <w:jc w:val="both"/>
        <w:rPr>
          <w:lang w:val="en-US"/>
        </w:rPr>
      </w:pPr>
      <w:r>
        <w:rPr>
          <w:lang w:val="en-US"/>
        </w:rPr>
        <w:t>31.</w:t>
      </w:r>
      <w:r>
        <w:rPr>
          <w:lang w:val="en-US"/>
        </w:rPr>
        <w:tab/>
        <w:t xml:space="preserve">Policy CS13 of the OCS states that </w:t>
      </w:r>
      <w:r w:rsidRPr="00330978">
        <w:rPr>
          <w:lang w:val="en-US"/>
        </w:rPr>
        <w:t>planning permission will only be granted for deve</w:t>
      </w:r>
      <w:r>
        <w:rPr>
          <w:lang w:val="en-US"/>
        </w:rPr>
        <w:t xml:space="preserve">lopment that </w:t>
      </w:r>
      <w:r w:rsidRPr="00B70122">
        <w:t>prioritises</w:t>
      </w:r>
      <w:r>
        <w:rPr>
          <w:lang w:val="en-US"/>
        </w:rPr>
        <w:t xml:space="preserve"> access </w:t>
      </w:r>
      <w:r w:rsidRPr="00330978">
        <w:rPr>
          <w:lang w:val="en-US"/>
        </w:rPr>
        <w:t xml:space="preserve">by walking, cycling and public transport. </w:t>
      </w:r>
      <w:r>
        <w:rPr>
          <w:lang w:val="en-US"/>
        </w:rPr>
        <w:t xml:space="preserve"> </w:t>
      </w:r>
      <w:r w:rsidRPr="00330978">
        <w:rPr>
          <w:lang w:val="en-US"/>
        </w:rPr>
        <w:t xml:space="preserve">A </w:t>
      </w:r>
      <w:r>
        <w:rPr>
          <w:lang w:val="en-US"/>
        </w:rPr>
        <w:t xml:space="preserve">fundamental part of encouraging </w:t>
      </w:r>
      <w:r w:rsidRPr="00330978">
        <w:rPr>
          <w:lang w:val="en-US"/>
        </w:rPr>
        <w:t>cycling is the provision of secure cycle storage within people’s homes.</w:t>
      </w:r>
      <w:r>
        <w:rPr>
          <w:lang w:val="en-US"/>
        </w:rPr>
        <w:t xml:space="preserve">  This is reiterated in the </w:t>
      </w:r>
      <w:r w:rsidRPr="00330978">
        <w:rPr>
          <w:lang w:val="en-US"/>
        </w:rPr>
        <w:t xml:space="preserve">Parking Standards SPD </w:t>
      </w:r>
      <w:r>
        <w:rPr>
          <w:lang w:val="en-US"/>
        </w:rPr>
        <w:t xml:space="preserve">which says </w:t>
      </w:r>
      <w:r w:rsidRPr="00330978">
        <w:rPr>
          <w:lang w:val="en-US"/>
        </w:rPr>
        <w:t>secure, and preferably sheltered, cycle parking should be integrated in the design of residential development</w:t>
      </w:r>
      <w:r>
        <w:rPr>
          <w:lang w:val="en-US"/>
        </w:rPr>
        <w:t>s and again in policy HP15 of the SHP which states a</w:t>
      </w:r>
      <w:r w:rsidRPr="00166D0C">
        <w:rPr>
          <w:lang w:val="en-US"/>
        </w:rPr>
        <w:t>ll residential cycle storage must be</w:t>
      </w:r>
      <w:r>
        <w:rPr>
          <w:lang w:val="en-US"/>
        </w:rPr>
        <w:t xml:space="preserve"> secure, undercover, preferably </w:t>
      </w:r>
      <w:r w:rsidRPr="00166D0C">
        <w:rPr>
          <w:lang w:val="en-US"/>
        </w:rPr>
        <w:t>enclosed, and provide level, unobstructed external access to the street.</w:t>
      </w:r>
      <w:r>
        <w:rPr>
          <w:lang w:val="en-US"/>
        </w:rPr>
        <w:t xml:space="preserve">  Policy HP15 also </w:t>
      </w:r>
      <w:r w:rsidRPr="00330978">
        <w:rPr>
          <w:lang w:val="en-US"/>
        </w:rPr>
        <w:t>requ</w:t>
      </w:r>
      <w:r>
        <w:rPr>
          <w:lang w:val="en-US"/>
        </w:rPr>
        <w:t>ires houses and flats of 3 or more</w:t>
      </w:r>
      <w:r w:rsidRPr="00330978">
        <w:rPr>
          <w:lang w:val="en-US"/>
        </w:rPr>
        <w:t xml:space="preserve"> bedr</w:t>
      </w:r>
      <w:r>
        <w:rPr>
          <w:lang w:val="en-US"/>
        </w:rPr>
        <w:t>ooms to have at least 3</w:t>
      </w:r>
      <w:r w:rsidRPr="00330978">
        <w:rPr>
          <w:lang w:val="en-US"/>
        </w:rPr>
        <w:t xml:space="preserve"> spaces per dwelling.</w:t>
      </w:r>
      <w:r>
        <w:rPr>
          <w:lang w:val="en-US"/>
        </w:rPr>
        <w:t xml:space="preserve">  </w:t>
      </w:r>
    </w:p>
    <w:p w:rsidR="0059407F" w:rsidRDefault="0059407F" w:rsidP="008E0D63">
      <w:pPr>
        <w:widowControl w:val="0"/>
        <w:jc w:val="both"/>
        <w:rPr>
          <w:lang w:val="en-US"/>
        </w:rPr>
      </w:pPr>
    </w:p>
    <w:p w:rsidR="0059407F" w:rsidRDefault="0059407F" w:rsidP="008E0D63">
      <w:pPr>
        <w:widowControl w:val="0"/>
        <w:ind w:left="720" w:hanging="720"/>
        <w:jc w:val="both"/>
        <w:rPr>
          <w:lang w:val="en-US"/>
        </w:rPr>
      </w:pPr>
      <w:r>
        <w:rPr>
          <w:lang w:val="en-US"/>
        </w:rPr>
        <w:t>32.</w:t>
      </w:r>
      <w:r>
        <w:rPr>
          <w:lang w:val="en-US"/>
        </w:rPr>
        <w:tab/>
        <w:t xml:space="preserve">Cycle storage is proposed in the shed in the rear garden which is considered large enough to accommodate the required number of cycles along with associated garden equipment.  A condition can be added to ensure the garden shed remains as a garden shed and is not used for any other purpose to ensure cycle storage is always available.  </w:t>
      </w:r>
    </w:p>
    <w:p w:rsidR="0059407F" w:rsidRDefault="0059407F" w:rsidP="008E0D63">
      <w:pPr>
        <w:widowControl w:val="0"/>
        <w:jc w:val="both"/>
        <w:rPr>
          <w:lang w:val="en-US"/>
        </w:rPr>
      </w:pPr>
    </w:p>
    <w:p w:rsidR="0059407F" w:rsidRPr="006E5976" w:rsidRDefault="0059407F" w:rsidP="008E0D63">
      <w:pPr>
        <w:widowControl w:val="0"/>
        <w:ind w:right="397"/>
        <w:jc w:val="both"/>
        <w:rPr>
          <w:b/>
        </w:rPr>
      </w:pPr>
      <w:r w:rsidRPr="006E5976">
        <w:rPr>
          <w:b/>
        </w:rPr>
        <w:t>Biodiversity</w:t>
      </w:r>
    </w:p>
    <w:p w:rsidR="0059407F" w:rsidRDefault="0059407F" w:rsidP="008E0D63">
      <w:pPr>
        <w:widowControl w:val="0"/>
        <w:ind w:right="397"/>
        <w:jc w:val="both"/>
      </w:pPr>
    </w:p>
    <w:p w:rsidR="0059407F" w:rsidRDefault="0059407F" w:rsidP="008E0D63">
      <w:pPr>
        <w:ind w:left="720" w:hanging="720"/>
        <w:jc w:val="both"/>
      </w:pPr>
      <w:r>
        <w:t>33.</w:t>
      </w:r>
      <w:r>
        <w:tab/>
        <w:t>Due to the maintenance level and location of the building to be demolished officers consider it unlikely that its demolition would result in an offense under the habitats regulations.</w:t>
      </w:r>
    </w:p>
    <w:p w:rsidR="0059407F" w:rsidRDefault="0059407F" w:rsidP="008E0D63">
      <w:pPr>
        <w:widowControl w:val="0"/>
        <w:ind w:right="397"/>
        <w:jc w:val="both"/>
      </w:pPr>
    </w:p>
    <w:p w:rsidR="0059407F" w:rsidRPr="002B0B22" w:rsidRDefault="0059407F" w:rsidP="008E0D63">
      <w:pPr>
        <w:widowControl w:val="0"/>
        <w:jc w:val="both"/>
        <w:rPr>
          <w:b/>
          <w:bCs/>
          <w:lang w:val="en-US"/>
        </w:rPr>
      </w:pPr>
      <w:r w:rsidRPr="002B0B22">
        <w:rPr>
          <w:b/>
          <w:bCs/>
          <w:lang w:val="en-US"/>
        </w:rPr>
        <w:t>Contaminated Land</w:t>
      </w:r>
    </w:p>
    <w:p w:rsidR="0059407F" w:rsidRDefault="0059407F" w:rsidP="008E0D63">
      <w:pPr>
        <w:widowControl w:val="0"/>
        <w:ind w:right="397"/>
        <w:jc w:val="both"/>
      </w:pPr>
    </w:p>
    <w:p w:rsidR="0059407F" w:rsidRDefault="0059407F" w:rsidP="008E0D63">
      <w:pPr>
        <w:ind w:left="720" w:hanging="720"/>
        <w:jc w:val="both"/>
      </w:pPr>
      <w:r>
        <w:t>34.</w:t>
      </w:r>
      <w:r>
        <w:tab/>
        <w:t xml:space="preserve">Officers have considered the application with respect to contaminated land.  The development involves the creation of a new residential dwelling.  Residential dwellings are considered to be sensitive uses.  Land use maps do not show any sources of contamination on or near to the site.  The risk of any significant contamination being present on the site is low.  However, it is the developers responsibility to ensure that the site is suitable for the proposed use.  Therefore, officers recommend that an informative is placed on any planning permission regarding unexpected contamination.  </w:t>
      </w:r>
    </w:p>
    <w:p w:rsidR="0059407F" w:rsidRDefault="0059407F" w:rsidP="008E0D63">
      <w:pPr>
        <w:pStyle w:val="Header"/>
        <w:widowControl w:val="0"/>
        <w:tabs>
          <w:tab w:val="clear" w:pos="4153"/>
          <w:tab w:val="clear" w:pos="8306"/>
        </w:tabs>
        <w:jc w:val="both"/>
      </w:pPr>
    </w:p>
    <w:p w:rsidR="0059407F" w:rsidRDefault="0059407F" w:rsidP="008E0D63">
      <w:pPr>
        <w:pStyle w:val="Header"/>
        <w:widowControl w:val="0"/>
        <w:tabs>
          <w:tab w:val="clear" w:pos="4153"/>
          <w:tab w:val="clear" w:pos="8306"/>
        </w:tabs>
        <w:jc w:val="both"/>
        <w:rPr>
          <w:b/>
          <w:bCs/>
        </w:rPr>
      </w:pPr>
      <w:r>
        <w:rPr>
          <w:b/>
          <w:bCs/>
        </w:rPr>
        <w:t>Conclusion:</w:t>
      </w:r>
    </w:p>
    <w:p w:rsidR="0059407F" w:rsidRDefault="0059407F" w:rsidP="008E0D63">
      <w:pPr>
        <w:pStyle w:val="Header"/>
        <w:widowControl w:val="0"/>
        <w:tabs>
          <w:tab w:val="clear" w:pos="4153"/>
          <w:tab w:val="clear" w:pos="8306"/>
        </w:tabs>
        <w:jc w:val="both"/>
      </w:pPr>
    </w:p>
    <w:p w:rsidR="0059407F" w:rsidRDefault="0059407F" w:rsidP="008E0D63">
      <w:pPr>
        <w:pStyle w:val="Header"/>
        <w:widowControl w:val="0"/>
        <w:tabs>
          <w:tab w:val="clear" w:pos="4153"/>
          <w:tab w:val="clear" w:pos="8306"/>
        </w:tabs>
        <w:jc w:val="both"/>
      </w:pPr>
      <w:r>
        <w:t>35</w:t>
      </w:r>
      <w:r>
        <w:tab/>
        <w:t>Approve subject to conditions</w:t>
      </w:r>
    </w:p>
    <w:p w:rsidR="0059407F" w:rsidRDefault="0059407F" w:rsidP="008E0D63">
      <w:pPr>
        <w:pStyle w:val="Header"/>
        <w:widowControl w:val="0"/>
        <w:tabs>
          <w:tab w:val="clear" w:pos="4153"/>
          <w:tab w:val="clear" w:pos="8306"/>
        </w:tabs>
        <w:jc w:val="both"/>
      </w:pPr>
    </w:p>
    <w:p w:rsidR="0059407F" w:rsidRPr="004E1422" w:rsidRDefault="0059407F" w:rsidP="008E0D63">
      <w:pPr>
        <w:jc w:val="both"/>
        <w:rPr>
          <w:b/>
        </w:rPr>
      </w:pPr>
      <w:r w:rsidRPr="004E1422">
        <w:rPr>
          <w:b/>
        </w:rPr>
        <w:t>Human Rights Act 1998</w:t>
      </w:r>
    </w:p>
    <w:p w:rsidR="0059407F" w:rsidRDefault="0059407F" w:rsidP="008E0D63">
      <w:pPr>
        <w:jc w:val="both"/>
      </w:pPr>
    </w:p>
    <w:p w:rsidR="0059407F" w:rsidRDefault="0059407F" w:rsidP="008E0D63">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59407F" w:rsidRDefault="0059407F" w:rsidP="008E0D63">
      <w:pPr>
        <w:jc w:val="both"/>
      </w:pPr>
    </w:p>
    <w:p w:rsidR="0059407F" w:rsidRDefault="0059407F" w:rsidP="008E0D63">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59407F" w:rsidRDefault="0059407F" w:rsidP="008E0D63">
      <w:pPr>
        <w:jc w:val="both"/>
      </w:pPr>
    </w:p>
    <w:p w:rsidR="0059407F" w:rsidRPr="004E1422" w:rsidRDefault="0059407F" w:rsidP="008E0D63">
      <w:pPr>
        <w:jc w:val="both"/>
        <w:rPr>
          <w:b/>
          <w:lang w:val="en-US"/>
        </w:rPr>
      </w:pPr>
      <w:r w:rsidRPr="004E1422">
        <w:rPr>
          <w:b/>
          <w:lang w:val="en-US"/>
        </w:rPr>
        <w:t>Section 17 of the Crime and Disorder Act 1998</w:t>
      </w:r>
    </w:p>
    <w:p w:rsidR="0059407F" w:rsidRDefault="0059407F" w:rsidP="008E0D63">
      <w:pPr>
        <w:jc w:val="both"/>
        <w:rPr>
          <w:lang w:val="en-US"/>
        </w:rPr>
      </w:pPr>
    </w:p>
    <w:p w:rsidR="0059407F" w:rsidRDefault="0059407F" w:rsidP="008E0D63">
      <w:pPr>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t>grant planning permission</w:t>
      </w:r>
      <w:r>
        <w:rPr>
          <w:lang w:val="en-US"/>
        </w:rPr>
        <w:t>, officers consider that the proposal will not undermine crime prevention or the promotion of community safety.</w:t>
      </w:r>
    </w:p>
    <w:p w:rsidR="0059407F" w:rsidRDefault="0059407F" w:rsidP="008E0D63">
      <w:pPr>
        <w:jc w:val="both"/>
      </w:pPr>
    </w:p>
    <w:p w:rsidR="0059407F" w:rsidRDefault="0059407F" w:rsidP="008E0D63">
      <w:pPr>
        <w:jc w:val="both"/>
        <w:rPr>
          <w:bCs/>
        </w:rPr>
      </w:pPr>
      <w:r>
        <w:rPr>
          <w:bCs/>
        </w:rPr>
        <w:t xml:space="preserve">Background Papers: </w:t>
      </w:r>
    </w:p>
    <w:p w:rsidR="0059407F" w:rsidRDefault="0059407F" w:rsidP="008E0D63">
      <w:pPr>
        <w:jc w:val="both"/>
      </w:pPr>
    </w:p>
    <w:p w:rsidR="0059407F" w:rsidRDefault="0059407F" w:rsidP="008E0D63">
      <w:pPr>
        <w:jc w:val="both"/>
      </w:pPr>
      <w:r>
        <w:rPr>
          <w:bCs/>
        </w:rPr>
        <w:t xml:space="preserve">Contact Officer: </w:t>
      </w:r>
      <w:r>
        <w:t>Lisa Green</w:t>
      </w:r>
    </w:p>
    <w:p w:rsidR="0059407F" w:rsidRDefault="0059407F" w:rsidP="008E0D63">
      <w:pPr>
        <w:jc w:val="both"/>
      </w:pPr>
      <w:r>
        <w:rPr>
          <w:bCs/>
        </w:rPr>
        <w:t xml:space="preserve">Extension: </w:t>
      </w:r>
      <w:r>
        <w:t>2614</w:t>
      </w:r>
    </w:p>
    <w:p w:rsidR="0059407F" w:rsidRDefault="0059407F" w:rsidP="008E0D63">
      <w:pPr>
        <w:jc w:val="both"/>
      </w:pPr>
      <w:r>
        <w:rPr>
          <w:bCs/>
        </w:rPr>
        <w:t xml:space="preserve">Date: </w:t>
      </w:r>
      <w:r>
        <w:t>20th September 2013</w:t>
      </w:r>
    </w:p>
    <w:p w:rsidR="00D017E2" w:rsidRDefault="00D017E2">
      <w:pPr>
        <w:autoSpaceDE/>
        <w:autoSpaceDN/>
        <w:spacing w:after="200" w:line="276" w:lineRule="auto"/>
      </w:pPr>
      <w:r>
        <w:br w:type="page"/>
      </w:r>
    </w:p>
    <w:sectPr w:rsidR="00D017E2">
      <w:footerReference w:type="default" r:id="rId8"/>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34" w:rsidRDefault="009D2E69">
      <w:r>
        <w:separator/>
      </w:r>
    </w:p>
  </w:endnote>
  <w:endnote w:type="continuationSeparator" w:id="0">
    <w:p w:rsidR="00FC7534" w:rsidRDefault="009D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534" w:rsidRDefault="009D2E69">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34" w:rsidRDefault="009D2E69">
      <w:r>
        <w:separator/>
      </w:r>
    </w:p>
  </w:footnote>
  <w:footnote w:type="continuationSeparator" w:id="0">
    <w:p w:rsidR="00FC7534" w:rsidRDefault="009D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36621930"/>
    <w:multiLevelType w:val="hybridMultilevel"/>
    <w:tmpl w:val="1C92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3277B9"/>
    <w:multiLevelType w:val="hybridMultilevel"/>
    <w:tmpl w:val="9098C008"/>
    <w:lvl w:ilvl="0" w:tplc="C18E1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5">
    <w:nsid w:val="503B25EE"/>
    <w:multiLevelType w:val="hybridMultilevel"/>
    <w:tmpl w:val="7720A624"/>
    <w:lvl w:ilvl="0" w:tplc="C18E1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91"/>
    <w:rsid w:val="00346381"/>
    <w:rsid w:val="003B2513"/>
    <w:rsid w:val="00476727"/>
    <w:rsid w:val="00553652"/>
    <w:rsid w:val="0059407F"/>
    <w:rsid w:val="00660CDD"/>
    <w:rsid w:val="007911F5"/>
    <w:rsid w:val="008C1D0B"/>
    <w:rsid w:val="0094528B"/>
    <w:rsid w:val="009D2E69"/>
    <w:rsid w:val="00B72F06"/>
    <w:rsid w:val="00C52456"/>
    <w:rsid w:val="00C74C98"/>
    <w:rsid w:val="00D017E2"/>
    <w:rsid w:val="00D72811"/>
    <w:rsid w:val="00E60691"/>
    <w:rsid w:val="00ED3E75"/>
    <w:rsid w:val="00F54BDF"/>
    <w:rsid w:val="00F71369"/>
    <w:rsid w:val="00FC7534"/>
    <w:rsid w:val="00FF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ListParagraph">
    <w:name w:val="List Paragraph"/>
    <w:basedOn w:val="Normal"/>
    <w:uiPriority w:val="34"/>
    <w:qFormat/>
    <w:rsid w:val="00553652"/>
    <w:pPr>
      <w:ind w:left="720"/>
      <w:contextualSpacing/>
    </w:pPr>
  </w:style>
  <w:style w:type="paragraph" w:customStyle="1" w:styleId="CAPS">
    <w:name w:val="CAPS"/>
    <w:uiPriority w:val="99"/>
    <w:rsid w:val="0059407F"/>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D017E2"/>
    <w:rPr>
      <w:rFonts w:ascii="Tahoma" w:hAnsi="Tahoma" w:cs="Tahoma"/>
      <w:sz w:val="16"/>
      <w:szCs w:val="16"/>
    </w:rPr>
  </w:style>
  <w:style w:type="character" w:customStyle="1" w:styleId="BalloonTextChar">
    <w:name w:val="Balloon Text Char"/>
    <w:basedOn w:val="DefaultParagraphFont"/>
    <w:link w:val="BalloonText"/>
    <w:uiPriority w:val="99"/>
    <w:semiHidden/>
    <w:rsid w:val="00D017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ListParagraph">
    <w:name w:val="List Paragraph"/>
    <w:basedOn w:val="Normal"/>
    <w:uiPriority w:val="34"/>
    <w:qFormat/>
    <w:rsid w:val="00553652"/>
    <w:pPr>
      <w:ind w:left="720"/>
      <w:contextualSpacing/>
    </w:pPr>
  </w:style>
  <w:style w:type="paragraph" w:customStyle="1" w:styleId="CAPS">
    <w:name w:val="CAPS"/>
    <w:uiPriority w:val="99"/>
    <w:rsid w:val="0059407F"/>
    <w:pPr>
      <w:spacing w:after="0" w:line="240" w:lineRule="auto"/>
    </w:pPr>
    <w:rPr>
      <w:rFonts w:eastAsia="MS Mincho"/>
      <w:sz w:val="20"/>
      <w:szCs w:val="20"/>
      <w:lang w:eastAsia="en-US"/>
    </w:rPr>
  </w:style>
  <w:style w:type="paragraph" w:styleId="BalloonText">
    <w:name w:val="Balloon Text"/>
    <w:basedOn w:val="Normal"/>
    <w:link w:val="BalloonTextChar"/>
    <w:uiPriority w:val="99"/>
    <w:semiHidden/>
    <w:unhideWhenUsed/>
    <w:rsid w:val="00D017E2"/>
    <w:rPr>
      <w:rFonts w:ascii="Tahoma" w:hAnsi="Tahoma" w:cs="Tahoma"/>
      <w:sz w:val="16"/>
      <w:szCs w:val="16"/>
    </w:rPr>
  </w:style>
  <w:style w:type="character" w:customStyle="1" w:styleId="BalloonTextChar">
    <w:name w:val="Balloon Text Char"/>
    <w:basedOn w:val="DefaultParagraphFont"/>
    <w:link w:val="BalloonText"/>
    <w:uiPriority w:val="99"/>
    <w:semiHidden/>
    <w:rsid w:val="00D017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105">
      <w:bodyDiv w:val="1"/>
      <w:marLeft w:val="0"/>
      <w:marRight w:val="0"/>
      <w:marTop w:val="0"/>
      <w:marBottom w:val="0"/>
      <w:divBdr>
        <w:top w:val="none" w:sz="0" w:space="0" w:color="auto"/>
        <w:left w:val="none" w:sz="0" w:space="0" w:color="auto"/>
        <w:bottom w:val="none" w:sz="0" w:space="0" w:color="auto"/>
        <w:right w:val="none" w:sz="0" w:space="0" w:color="auto"/>
      </w:divBdr>
    </w:div>
    <w:div w:id="189727628">
      <w:marLeft w:val="0"/>
      <w:marRight w:val="0"/>
      <w:marTop w:val="0"/>
      <w:marBottom w:val="0"/>
      <w:divBdr>
        <w:top w:val="none" w:sz="0" w:space="0" w:color="auto"/>
        <w:left w:val="none" w:sz="0" w:space="0" w:color="auto"/>
        <w:bottom w:val="none" w:sz="0" w:space="0" w:color="auto"/>
        <w:right w:val="none" w:sz="0" w:space="0" w:color="auto"/>
      </w:divBdr>
    </w:div>
    <w:div w:id="189727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A0163488</Template>
  <TotalTime>1</TotalTime>
  <Pages>13</Pages>
  <Words>4324</Words>
  <Characters>22597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Lois.Stock</cp:lastModifiedBy>
  <cp:revision>2</cp:revision>
  <cp:lastPrinted>2013-10-22T08:10:00Z</cp:lastPrinted>
  <dcterms:created xsi:type="dcterms:W3CDTF">2013-10-22T08:16:00Z</dcterms:created>
  <dcterms:modified xsi:type="dcterms:W3CDTF">2013-10-22T08:16:00Z</dcterms:modified>
</cp:coreProperties>
</file>

<file path=docProps/custom.xml><?xml version="1.0" encoding="utf-8"?>
<op:Properties xmlns:op="http://schemas.openxmlformats.org/officeDocument/2006/custom-properties"/>
</file>